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68" w:rsidRDefault="00773D68" w:rsidP="00036B14">
      <w:pPr>
        <w:jc w:val="center"/>
        <w:rPr>
          <w:b/>
          <w:bCs/>
          <w:sz w:val="32"/>
          <w:szCs w:val="32"/>
        </w:rPr>
      </w:pPr>
      <w:r>
        <w:rPr>
          <w:b/>
          <w:bCs/>
          <w:sz w:val="32"/>
          <w:szCs w:val="32"/>
        </w:rPr>
        <w:t xml:space="preserve">Mor ho! </w:t>
      </w:r>
      <w:r w:rsidRPr="00036B14">
        <w:rPr>
          <w:b/>
          <w:bCs/>
          <w:sz w:val="32"/>
          <w:szCs w:val="32"/>
        </w:rPr>
        <w:t xml:space="preserve">Turnaj národov </w:t>
      </w:r>
      <w:r>
        <w:rPr>
          <w:b/>
          <w:bCs/>
          <w:sz w:val="32"/>
          <w:szCs w:val="32"/>
        </w:rPr>
        <w:t>–</w:t>
      </w:r>
      <w:r w:rsidRPr="00036B14">
        <w:rPr>
          <w:b/>
          <w:bCs/>
          <w:sz w:val="32"/>
          <w:szCs w:val="32"/>
        </w:rPr>
        <w:t xml:space="preserve"> Reglement</w:t>
      </w:r>
    </w:p>
    <w:p w:rsidR="00773D68" w:rsidRDefault="00773D68" w:rsidP="00036B14">
      <w:pPr>
        <w:rPr>
          <w:sz w:val="24"/>
          <w:szCs w:val="24"/>
        </w:rPr>
      </w:pPr>
      <w:r w:rsidRPr="0011445B">
        <w:rPr>
          <w:b/>
          <w:bCs/>
          <w:sz w:val="24"/>
          <w:szCs w:val="24"/>
          <w:u w:val="single"/>
        </w:rPr>
        <w:t>Miesto konania:</w:t>
      </w:r>
      <w:r>
        <w:rPr>
          <w:sz w:val="24"/>
          <w:szCs w:val="24"/>
        </w:rPr>
        <w:t xml:space="preserve"> Zámocká záhrada Hlohovec, Slovensko, Flight a Clout strelnica</w:t>
      </w:r>
    </w:p>
    <w:p w:rsidR="00773D68" w:rsidRDefault="00773D68" w:rsidP="00036B14">
      <w:pPr>
        <w:rPr>
          <w:sz w:val="24"/>
          <w:szCs w:val="24"/>
        </w:rPr>
      </w:pPr>
      <w:r w:rsidRPr="00F95193">
        <w:rPr>
          <w:sz w:val="24"/>
          <w:szCs w:val="24"/>
        </w:rPr>
        <w:t>https://www.google.sk/maps/place/Panska+zahrada/@48.4239084,17.7872414,280m/data=!3m1!1e3!4m5!3m4!1s0x476b5a54b0f8192d:0x6cf72628a18e53f7!8m2!3d48.4245642!4d17.7942321?hl=sk</w:t>
      </w:r>
    </w:p>
    <w:p w:rsidR="00773D68" w:rsidRDefault="00773D68" w:rsidP="00036B14">
      <w:pPr>
        <w:rPr>
          <w:sz w:val="24"/>
          <w:szCs w:val="24"/>
        </w:rPr>
      </w:pPr>
      <w:r w:rsidRPr="0011445B">
        <w:rPr>
          <w:b/>
          <w:bCs/>
          <w:sz w:val="24"/>
          <w:szCs w:val="24"/>
          <w:u w:val="single"/>
        </w:rPr>
        <w:t>Dátum konania:</w:t>
      </w:r>
      <w:r>
        <w:rPr>
          <w:sz w:val="24"/>
          <w:szCs w:val="24"/>
        </w:rPr>
        <w:t xml:space="preserve"> 31.8. – 3.9. 2017</w:t>
      </w:r>
    </w:p>
    <w:p w:rsidR="00773D68" w:rsidRDefault="00773D68" w:rsidP="00036B14">
      <w:pPr>
        <w:rPr>
          <w:sz w:val="24"/>
          <w:szCs w:val="24"/>
        </w:rPr>
      </w:pPr>
      <w:r w:rsidRPr="0011445B">
        <w:rPr>
          <w:b/>
          <w:bCs/>
          <w:sz w:val="24"/>
          <w:szCs w:val="24"/>
          <w:u w:val="single"/>
        </w:rPr>
        <w:t>Organizátor:</w:t>
      </w:r>
      <w:r>
        <w:rPr>
          <w:sz w:val="24"/>
          <w:szCs w:val="24"/>
        </w:rPr>
        <w:t xml:space="preserve"> Zámocká skupina historickej lukostreľby Aquilas, o.z. Hlohovec (www.aquilas.sk)</w:t>
      </w:r>
    </w:p>
    <w:p w:rsidR="00773D68" w:rsidRDefault="00773D68" w:rsidP="00036B14">
      <w:pPr>
        <w:rPr>
          <w:sz w:val="24"/>
          <w:szCs w:val="24"/>
        </w:rPr>
      </w:pPr>
      <w:r w:rsidRPr="00C13681">
        <w:rPr>
          <w:b/>
          <w:bCs/>
          <w:sz w:val="24"/>
          <w:szCs w:val="24"/>
          <w:u w:val="single"/>
        </w:rPr>
        <w:t>Kategórie:</w:t>
      </w:r>
      <w:r>
        <w:rPr>
          <w:sz w:val="24"/>
          <w:szCs w:val="24"/>
        </w:rPr>
        <w:t xml:space="preserve"> (platí aj pre samostatnú súťaž Flight)</w:t>
      </w:r>
    </w:p>
    <w:p w:rsidR="00773D68" w:rsidRDefault="00773D68" w:rsidP="00036B14">
      <w:pPr>
        <w:pStyle w:val="ListParagraph"/>
        <w:numPr>
          <w:ilvl w:val="0"/>
          <w:numId w:val="1"/>
        </w:numPr>
        <w:rPr>
          <w:sz w:val="24"/>
          <w:szCs w:val="24"/>
        </w:rPr>
      </w:pPr>
      <w:r w:rsidRPr="00036B14">
        <w:rPr>
          <w:b/>
          <w:bCs/>
          <w:sz w:val="24"/>
          <w:szCs w:val="24"/>
        </w:rPr>
        <w:t>Primitívny luk</w:t>
      </w:r>
      <w:r w:rsidRPr="00036B14">
        <w:rPr>
          <w:sz w:val="24"/>
          <w:szCs w:val="24"/>
        </w:rPr>
        <w:t xml:space="preserve"> </w:t>
      </w:r>
      <w:r>
        <w:rPr>
          <w:sz w:val="24"/>
          <w:szCs w:val="24"/>
        </w:rPr>
        <w:t xml:space="preserve">– Luk môže byť vyrobený preukázateľne iba z prírodných materiálov </w:t>
      </w:r>
    </w:p>
    <w:p w:rsidR="00773D68" w:rsidRDefault="00773D68" w:rsidP="00A47807">
      <w:pPr>
        <w:pStyle w:val="ListParagraph"/>
        <w:rPr>
          <w:sz w:val="24"/>
          <w:szCs w:val="24"/>
        </w:rPr>
      </w:pPr>
      <w:r w:rsidRPr="00036B14">
        <w:rPr>
          <w:sz w:val="24"/>
          <w:szCs w:val="24"/>
        </w:rPr>
        <w:t xml:space="preserve">(1 alebo viac kusov </w:t>
      </w:r>
      <w:r>
        <w:rPr>
          <w:sz w:val="24"/>
          <w:szCs w:val="24"/>
        </w:rPr>
        <w:t>–</w:t>
      </w:r>
      <w:r w:rsidRPr="00036B14">
        <w:rPr>
          <w:sz w:val="24"/>
          <w:szCs w:val="24"/>
        </w:rPr>
        <w:t xml:space="preserve"> častí</w:t>
      </w:r>
      <w:r>
        <w:rPr>
          <w:sz w:val="24"/>
          <w:szCs w:val="24"/>
        </w:rPr>
        <w:t>, moderné materiály sú povolené pre tetivu a lepidlo</w:t>
      </w:r>
      <w:r w:rsidRPr="00036B14">
        <w:rPr>
          <w:sz w:val="24"/>
          <w:szCs w:val="24"/>
        </w:rPr>
        <w:t>)</w:t>
      </w:r>
      <w:r>
        <w:rPr>
          <w:sz w:val="24"/>
          <w:szCs w:val="24"/>
        </w:rPr>
        <w:t xml:space="preserve">. Šípy môžu byť vyrobené iba z prírodných materiálov. (nie sú povolené plastové končíky, letky z moderných materiálov, povolené je moderné lepidlo). U lukov nie je povolená žiadna základka ani strelecké okno </w:t>
      </w:r>
      <w:r w:rsidRPr="00A47807">
        <w:rPr>
          <w:sz w:val="24"/>
          <w:szCs w:val="24"/>
        </w:rPr>
        <w:t>(madlo</w:t>
      </w:r>
      <w:r>
        <w:rPr>
          <w:sz w:val="24"/>
          <w:szCs w:val="24"/>
        </w:rPr>
        <w:t>/rukoväť luku vyčnievajúce</w:t>
      </w:r>
      <w:r w:rsidRPr="00A47807">
        <w:rPr>
          <w:sz w:val="24"/>
          <w:szCs w:val="24"/>
        </w:rPr>
        <w:t xml:space="preserve"> nad</w:t>
      </w:r>
      <w:r>
        <w:rPr>
          <w:sz w:val="24"/>
          <w:szCs w:val="24"/>
        </w:rPr>
        <w:t xml:space="preserve"> profil</w:t>
      </w:r>
      <w:r w:rsidRPr="00A47807">
        <w:rPr>
          <w:sz w:val="24"/>
          <w:szCs w:val="24"/>
        </w:rPr>
        <w:t xml:space="preserve"> 3mm</w:t>
      </w:r>
      <w:r>
        <w:rPr>
          <w:sz w:val="24"/>
          <w:szCs w:val="24"/>
        </w:rPr>
        <w:t xml:space="preserve"> a viac</w:t>
      </w:r>
      <w:r w:rsidRPr="00A47807">
        <w:rPr>
          <w:sz w:val="24"/>
          <w:szCs w:val="24"/>
        </w:rPr>
        <w:t xml:space="preserve"> bude považované za základku)</w:t>
      </w:r>
      <w:r>
        <w:rPr>
          <w:sz w:val="24"/>
          <w:szCs w:val="24"/>
        </w:rPr>
        <w:t xml:space="preserve">. Luk nesmie mať žiadne grafické ani iné úpravy, ktoré by uľahčovali mierenie pri streľbe. </w:t>
      </w:r>
    </w:p>
    <w:p w:rsidR="00773D68" w:rsidRDefault="00773D68" w:rsidP="00A47807">
      <w:pPr>
        <w:pStyle w:val="ListParagraph"/>
        <w:rPr>
          <w:sz w:val="24"/>
          <w:szCs w:val="24"/>
        </w:rPr>
      </w:pPr>
    </w:p>
    <w:p w:rsidR="00773D68" w:rsidRDefault="00773D68" w:rsidP="00080E6A">
      <w:pPr>
        <w:pStyle w:val="ListParagraph"/>
        <w:numPr>
          <w:ilvl w:val="0"/>
          <w:numId w:val="1"/>
        </w:numPr>
        <w:rPr>
          <w:sz w:val="24"/>
          <w:szCs w:val="24"/>
        </w:rPr>
      </w:pPr>
      <w:r>
        <w:rPr>
          <w:b/>
          <w:bCs/>
          <w:sz w:val="24"/>
          <w:szCs w:val="24"/>
        </w:rPr>
        <w:t xml:space="preserve">Tradičný luk </w:t>
      </w:r>
      <w:r>
        <w:rPr>
          <w:sz w:val="24"/>
          <w:szCs w:val="24"/>
        </w:rPr>
        <w:t xml:space="preserve">- </w:t>
      </w:r>
      <w:r w:rsidRPr="00A47807">
        <w:rPr>
          <w:sz w:val="24"/>
          <w:szCs w:val="24"/>
        </w:rPr>
        <w:t xml:space="preserve">Luk môže byť vyrobený </w:t>
      </w:r>
      <w:r>
        <w:rPr>
          <w:sz w:val="24"/>
          <w:szCs w:val="24"/>
        </w:rPr>
        <w:t>z moderných materiálov</w:t>
      </w:r>
      <w:r w:rsidRPr="00A47807">
        <w:rPr>
          <w:sz w:val="24"/>
          <w:szCs w:val="24"/>
        </w:rPr>
        <w:t xml:space="preserve"> </w:t>
      </w:r>
      <w:r w:rsidRPr="00952869">
        <w:rPr>
          <w:sz w:val="24"/>
          <w:szCs w:val="24"/>
        </w:rPr>
        <w:t>(1 alebo viac kusov – častí)</w:t>
      </w:r>
      <w:r>
        <w:rPr>
          <w:sz w:val="24"/>
          <w:szCs w:val="24"/>
        </w:rPr>
        <w:t xml:space="preserve">. </w:t>
      </w:r>
      <w:r w:rsidRPr="00952869">
        <w:rPr>
          <w:sz w:val="24"/>
          <w:szCs w:val="24"/>
        </w:rPr>
        <w:t xml:space="preserve"> Šípy môžu byť vyrobené ib</w:t>
      </w:r>
      <w:r>
        <w:rPr>
          <w:sz w:val="24"/>
          <w:szCs w:val="24"/>
        </w:rPr>
        <w:t>a z prírodných materiálov. (</w:t>
      </w:r>
      <w:r w:rsidRPr="00952869">
        <w:rPr>
          <w:sz w:val="24"/>
          <w:szCs w:val="24"/>
        </w:rPr>
        <w:t>sú povolené plastové končíky, moderné lepidlo). U lukov nie je povolená žiadna základka ani strelecké okno (</w:t>
      </w:r>
      <w:r>
        <w:rPr>
          <w:sz w:val="24"/>
          <w:szCs w:val="24"/>
        </w:rPr>
        <w:t>madlo/rukoväť luku</w:t>
      </w:r>
      <w:r w:rsidRPr="00080E6A">
        <w:rPr>
          <w:sz w:val="24"/>
          <w:szCs w:val="24"/>
        </w:rPr>
        <w:t xml:space="preserve"> vyčnievajúce nad profil </w:t>
      </w:r>
      <w:r w:rsidRPr="00952869">
        <w:rPr>
          <w:sz w:val="24"/>
          <w:szCs w:val="24"/>
        </w:rPr>
        <w:t>3mm</w:t>
      </w:r>
      <w:r>
        <w:rPr>
          <w:sz w:val="24"/>
          <w:szCs w:val="24"/>
        </w:rPr>
        <w:t xml:space="preserve"> a viac</w:t>
      </w:r>
      <w:r w:rsidRPr="00952869">
        <w:rPr>
          <w:sz w:val="24"/>
          <w:szCs w:val="24"/>
        </w:rPr>
        <w:t xml:space="preserve"> bude považované za základku). Luk nesmie mať žiadne grafické ani iné úpravy ktoré by uľahčovali mierenie pri streľbe.</w:t>
      </w:r>
    </w:p>
    <w:p w:rsidR="00773D68" w:rsidRDefault="00773D68" w:rsidP="00C11B53">
      <w:pPr>
        <w:pStyle w:val="ListParagraph"/>
        <w:rPr>
          <w:sz w:val="24"/>
          <w:szCs w:val="24"/>
        </w:rPr>
      </w:pPr>
    </w:p>
    <w:p w:rsidR="00773D68" w:rsidRPr="00C11B53" w:rsidRDefault="00773D68" w:rsidP="00C11B53">
      <w:pPr>
        <w:pStyle w:val="ListParagraph"/>
        <w:numPr>
          <w:ilvl w:val="0"/>
          <w:numId w:val="1"/>
        </w:numPr>
        <w:rPr>
          <w:sz w:val="24"/>
          <w:szCs w:val="24"/>
        </w:rPr>
      </w:pPr>
      <w:r>
        <w:rPr>
          <w:b/>
          <w:bCs/>
          <w:sz w:val="24"/>
          <w:szCs w:val="24"/>
        </w:rPr>
        <w:t>Open kategoria</w:t>
      </w:r>
      <w:r>
        <w:rPr>
          <w:sz w:val="24"/>
          <w:szCs w:val="24"/>
        </w:rPr>
        <w:t xml:space="preserve"> – Luk môže byť vyrobený z moderných materiálov (1 alebo viac kusov - častí). Šípy môžu byť vyrobené z moderných materiálov. Luky môžu mať základku aj strelecké okno. Luk nesmie mať žiadne pomocné mieridlá, stabilizátory ani iné podobné moderné prvky. </w:t>
      </w:r>
    </w:p>
    <w:p w:rsidR="00773D68" w:rsidRDefault="00773D68" w:rsidP="00A47807">
      <w:pPr>
        <w:pStyle w:val="ListParagraph"/>
        <w:rPr>
          <w:sz w:val="24"/>
          <w:szCs w:val="24"/>
        </w:rPr>
      </w:pPr>
    </w:p>
    <w:p w:rsidR="00773D68" w:rsidRPr="00C11B53" w:rsidRDefault="00773D68" w:rsidP="00C11B53">
      <w:pPr>
        <w:pStyle w:val="ListParagraph"/>
        <w:rPr>
          <w:sz w:val="24"/>
          <w:szCs w:val="24"/>
        </w:rPr>
      </w:pPr>
      <w:r>
        <w:rPr>
          <w:sz w:val="24"/>
          <w:szCs w:val="24"/>
        </w:rPr>
        <w:t>V kategóriách primitívny luk a tradičný luk je povinný tradičný alebo historický kostým pre lukostrelca. Všetci lukostrelci bez vhodného tradičného alebo historického kostýmu budú automaticky rozhodcom pri registrácii zaradený do kategórie OPEN bez ohľadu na ostatnú výbavu a výstroj. Kladkové luky sú na turnaji zakázané. Hrot šípu nesmie presahovať profil násady.</w:t>
      </w:r>
    </w:p>
    <w:p w:rsidR="00773D68" w:rsidRDefault="00773D68" w:rsidP="00A47807">
      <w:pPr>
        <w:ind w:firstLine="708"/>
        <w:rPr>
          <w:sz w:val="24"/>
          <w:szCs w:val="24"/>
        </w:rPr>
      </w:pPr>
      <w:r w:rsidRPr="00A47807">
        <w:rPr>
          <w:sz w:val="24"/>
          <w:szCs w:val="24"/>
        </w:rPr>
        <w:t>Konečné rozhodnutie o kategórii má rozhodca pri registrácii lukostrelca</w:t>
      </w:r>
    </w:p>
    <w:p w:rsidR="00773D68" w:rsidRDefault="00773D68" w:rsidP="00A47807">
      <w:pPr>
        <w:ind w:firstLine="708"/>
        <w:rPr>
          <w:sz w:val="24"/>
          <w:szCs w:val="24"/>
        </w:rPr>
      </w:pPr>
      <w:r>
        <w:rPr>
          <w:sz w:val="24"/>
          <w:szCs w:val="24"/>
        </w:rPr>
        <w:t xml:space="preserve">Každý lukostrelec musí mať minimálne 15 šípov (doporučuje sa 20) čitateľne podpísaných svojim menom latinskou abecedou (označenie a podpísanie šípov platí aj pre šípy na samostatnú súťaž Flight). Každý lukostrelec môže súťažiť len v jednej kategórii. (Platí aj pre samostatnú súťaž Flight)  </w:t>
      </w:r>
    </w:p>
    <w:p w:rsidR="00773D68" w:rsidRDefault="00773D68" w:rsidP="00A47807">
      <w:pPr>
        <w:ind w:firstLine="708"/>
        <w:rPr>
          <w:sz w:val="24"/>
          <w:szCs w:val="24"/>
        </w:rPr>
      </w:pPr>
      <w:r>
        <w:rPr>
          <w:sz w:val="24"/>
          <w:szCs w:val="24"/>
        </w:rPr>
        <w:t xml:space="preserve">Každému lukostrelcovi bude zaregistrovaný len 1 luk, ktorý bude použitý ako na turnaj tak i v samostatnej súťaži Flight. (Výmena luku počas turnaja bude povolená len výnimočne pri neopraviteľnom poškodení zaregistrovaného luku. Žiadosť o povolenie výmeny luku schvaľuje riaditeľ turnaja) Počet šípov spĺňajúcich kritéria danej kategórie nie obmedzený (na samostatnej súťaži Flight vystrelí každý súťažiaci presne 3 šípy)  </w:t>
      </w:r>
    </w:p>
    <w:p w:rsidR="00773D68" w:rsidRDefault="00773D68" w:rsidP="00C13681">
      <w:pPr>
        <w:ind w:firstLine="708"/>
        <w:rPr>
          <w:sz w:val="24"/>
          <w:szCs w:val="24"/>
        </w:rPr>
      </w:pPr>
      <w:r w:rsidRPr="00C11B53">
        <w:rPr>
          <w:sz w:val="24"/>
          <w:szCs w:val="24"/>
        </w:rPr>
        <w:t>Pri</w:t>
      </w:r>
      <w:r>
        <w:rPr>
          <w:sz w:val="24"/>
          <w:szCs w:val="24"/>
        </w:rPr>
        <w:t xml:space="preserve"> preukázanom</w:t>
      </w:r>
      <w:r w:rsidRPr="00C11B53">
        <w:rPr>
          <w:sz w:val="24"/>
          <w:szCs w:val="24"/>
        </w:rPr>
        <w:t xml:space="preserve"> úmyselnom obchádzaní stanovených pravidiel alebo dokázaní podvodu si organizátori vyhradzujú právo s okamžitou platnosťou vylúčiť strelca z turnaja bez nároku na vrátenie štartovného</w:t>
      </w:r>
      <w:r>
        <w:rPr>
          <w:sz w:val="24"/>
          <w:szCs w:val="24"/>
        </w:rPr>
        <w:t>.</w:t>
      </w:r>
    </w:p>
    <w:p w:rsidR="00773D68" w:rsidRPr="00C13681" w:rsidRDefault="00773D68" w:rsidP="005E0D50">
      <w:pPr>
        <w:ind w:firstLine="708"/>
        <w:rPr>
          <w:b/>
          <w:bCs/>
          <w:sz w:val="24"/>
          <w:szCs w:val="24"/>
          <w:u w:val="single"/>
        </w:rPr>
      </w:pPr>
      <w:r w:rsidRPr="00C13681">
        <w:rPr>
          <w:b/>
          <w:bCs/>
          <w:sz w:val="24"/>
          <w:szCs w:val="24"/>
          <w:u w:val="single"/>
        </w:rPr>
        <w:t>Ďalšie delenie:</w:t>
      </w:r>
    </w:p>
    <w:p w:rsidR="00773D68" w:rsidRDefault="00773D68" w:rsidP="005E0D50">
      <w:pPr>
        <w:ind w:firstLine="708"/>
        <w:rPr>
          <w:sz w:val="24"/>
          <w:szCs w:val="24"/>
        </w:rPr>
      </w:pPr>
      <w:r w:rsidRPr="005E0D50">
        <w:rPr>
          <w:sz w:val="24"/>
          <w:szCs w:val="24"/>
        </w:rPr>
        <w:t xml:space="preserve">juniori </w:t>
      </w:r>
      <w:r>
        <w:rPr>
          <w:sz w:val="24"/>
          <w:szCs w:val="24"/>
        </w:rPr>
        <w:t>: (10 – 14 rokov), primitívne + tradičné luky</w:t>
      </w:r>
    </w:p>
    <w:p w:rsidR="00773D68" w:rsidRPr="005E0D50" w:rsidRDefault="00773D68" w:rsidP="005E0D50">
      <w:pPr>
        <w:ind w:firstLine="708"/>
        <w:rPr>
          <w:sz w:val="24"/>
          <w:szCs w:val="24"/>
        </w:rPr>
      </w:pPr>
      <w:r w:rsidRPr="005E0D50">
        <w:rPr>
          <w:sz w:val="24"/>
          <w:szCs w:val="24"/>
        </w:rPr>
        <w:t xml:space="preserve">juniori : (10 – 14 rokov), </w:t>
      </w:r>
      <w:r>
        <w:rPr>
          <w:sz w:val="24"/>
          <w:szCs w:val="24"/>
        </w:rPr>
        <w:t>open kategoria</w:t>
      </w:r>
    </w:p>
    <w:p w:rsidR="00773D68" w:rsidRDefault="00773D68" w:rsidP="005E0D50">
      <w:pPr>
        <w:ind w:firstLine="708"/>
        <w:rPr>
          <w:sz w:val="24"/>
          <w:szCs w:val="24"/>
        </w:rPr>
      </w:pPr>
      <w:r>
        <w:rPr>
          <w:sz w:val="24"/>
          <w:szCs w:val="24"/>
        </w:rPr>
        <w:t xml:space="preserve">muži: od 15 rokov - </w:t>
      </w:r>
      <w:r w:rsidRPr="005E0D50">
        <w:rPr>
          <w:sz w:val="24"/>
          <w:szCs w:val="24"/>
        </w:rPr>
        <w:t xml:space="preserve"> </w:t>
      </w:r>
      <w:r>
        <w:rPr>
          <w:sz w:val="24"/>
          <w:szCs w:val="24"/>
        </w:rPr>
        <w:t>Primitívny luk, Tradičný luk, Open kategória</w:t>
      </w:r>
    </w:p>
    <w:p w:rsidR="00773D68" w:rsidRDefault="00773D68" w:rsidP="005E0D50">
      <w:pPr>
        <w:ind w:firstLine="708"/>
        <w:rPr>
          <w:sz w:val="24"/>
          <w:szCs w:val="24"/>
        </w:rPr>
      </w:pPr>
      <w:r w:rsidRPr="005E0D50">
        <w:rPr>
          <w:sz w:val="24"/>
          <w:szCs w:val="24"/>
        </w:rPr>
        <w:t>ženy</w:t>
      </w:r>
      <w:r>
        <w:rPr>
          <w:sz w:val="24"/>
          <w:szCs w:val="24"/>
        </w:rPr>
        <w:t>:</w:t>
      </w:r>
      <w:r w:rsidRPr="005E0D50">
        <w:rPr>
          <w:sz w:val="24"/>
          <w:szCs w:val="24"/>
        </w:rPr>
        <w:t xml:space="preserve"> od 15 rokov</w:t>
      </w:r>
      <w:r>
        <w:rPr>
          <w:sz w:val="24"/>
          <w:szCs w:val="24"/>
        </w:rPr>
        <w:t xml:space="preserve"> - </w:t>
      </w:r>
      <w:r w:rsidRPr="005E0D50">
        <w:rPr>
          <w:sz w:val="24"/>
          <w:szCs w:val="24"/>
        </w:rPr>
        <w:t>Primitívny luk, Tradičný luk, Open kategória</w:t>
      </w:r>
    </w:p>
    <w:p w:rsidR="00773D68" w:rsidRDefault="00773D68" w:rsidP="005E0D50">
      <w:pPr>
        <w:ind w:firstLine="708"/>
        <w:rPr>
          <w:sz w:val="24"/>
          <w:szCs w:val="24"/>
        </w:rPr>
      </w:pPr>
      <w:r>
        <w:rPr>
          <w:sz w:val="24"/>
          <w:szCs w:val="24"/>
        </w:rPr>
        <w:t>Ženy strieľajú na rovnaké vzdialenosti ako muži (s výnimkou disciplíny clout)</w:t>
      </w:r>
    </w:p>
    <w:p w:rsidR="00773D68" w:rsidRDefault="00773D68" w:rsidP="005E0D50">
      <w:pPr>
        <w:ind w:firstLine="708"/>
        <w:rPr>
          <w:sz w:val="24"/>
          <w:szCs w:val="24"/>
        </w:rPr>
      </w:pPr>
      <w:r>
        <w:rPr>
          <w:b/>
          <w:bCs/>
          <w:sz w:val="24"/>
          <w:szCs w:val="24"/>
          <w:u w:val="single"/>
        </w:rPr>
        <w:t xml:space="preserve">Národné družstvá: </w:t>
      </w:r>
      <w:r>
        <w:rPr>
          <w:sz w:val="24"/>
          <w:szCs w:val="24"/>
        </w:rPr>
        <w:t>Národné družstvo musí pozostávať zo 4 strelcov rovnakej - reprezentovanej krajiny (štátu) bez rozdielu ich ďalšej kategorizácie (muž, žena, junior, primitívny luk, tradičný luk, open kategória), ktorí budú nahlásení ako národný tím na začiatku turnaja pri registrácií.  Po začiatku prvej súťažnej disciplíny (1.9.2017,  8:00) už nebude možné za žiadnych okolností zmena v zostave národného tímu. Všetci členovia národného družstva musia mať tradičný alebo historický kostým! Skóre národného družstva bude pozostávať zo súčtu skóre všetkých jeho členov na konci poslednej disciplíny. Pri výpočte výsledného skóre členov národného družstva sa budú (iba pre výpočet výsledného skóre družstva!) uplatňovať nasledujúce koeficienty: open kategória - koeficient x1, tradičný luk - x1,2 primitívny luk – x1,3 (bez rozdielu pohlavia), junior open kategória – x1,1, juniori tradičný + primitívny luk – x1,3. Jeden štát  (krajina), môže do súťaže národov nominovať iba 1 národný tím. Mimo výsledné poradie súťaže národov sa môžu prihlásiť aj družstvá zmiešané z rôznych krajín a ďalšie tímy jednotlivých krajín.</w:t>
      </w:r>
    </w:p>
    <w:p w:rsidR="00773D68" w:rsidRDefault="00773D68" w:rsidP="005E0D50">
      <w:pPr>
        <w:ind w:firstLine="708"/>
        <w:rPr>
          <w:sz w:val="24"/>
          <w:szCs w:val="24"/>
        </w:rPr>
      </w:pPr>
    </w:p>
    <w:p w:rsidR="00773D68" w:rsidRDefault="00773D68" w:rsidP="005E0D50">
      <w:pPr>
        <w:ind w:firstLine="708"/>
        <w:rPr>
          <w:sz w:val="24"/>
          <w:szCs w:val="24"/>
        </w:rPr>
      </w:pPr>
    </w:p>
    <w:p w:rsidR="00773D68" w:rsidRDefault="00773D68" w:rsidP="005E0D50">
      <w:pPr>
        <w:ind w:firstLine="708"/>
        <w:rPr>
          <w:sz w:val="24"/>
          <w:szCs w:val="24"/>
        </w:rPr>
      </w:pPr>
    </w:p>
    <w:p w:rsidR="00773D68" w:rsidRDefault="00773D68" w:rsidP="005E0D50">
      <w:pPr>
        <w:ind w:firstLine="708"/>
        <w:rPr>
          <w:sz w:val="24"/>
          <w:szCs w:val="24"/>
        </w:rPr>
      </w:pPr>
    </w:p>
    <w:p w:rsidR="00773D68" w:rsidRDefault="00773D68" w:rsidP="005E0D50">
      <w:pPr>
        <w:ind w:firstLine="708"/>
        <w:rPr>
          <w:sz w:val="24"/>
          <w:szCs w:val="24"/>
        </w:rPr>
      </w:pPr>
    </w:p>
    <w:p w:rsidR="00773D68" w:rsidRDefault="00773D68" w:rsidP="00C13681">
      <w:pPr>
        <w:rPr>
          <w:sz w:val="24"/>
          <w:szCs w:val="24"/>
        </w:rPr>
      </w:pPr>
    </w:p>
    <w:p w:rsidR="00773D68" w:rsidRDefault="00773D68" w:rsidP="00C54AE9">
      <w:pPr>
        <w:ind w:firstLine="708"/>
        <w:jc w:val="center"/>
        <w:rPr>
          <w:b/>
          <w:bCs/>
          <w:sz w:val="32"/>
          <w:szCs w:val="32"/>
        </w:rPr>
      </w:pPr>
      <w:r w:rsidRPr="00C54AE9">
        <w:rPr>
          <w:b/>
          <w:bCs/>
          <w:sz w:val="32"/>
          <w:szCs w:val="32"/>
        </w:rPr>
        <w:t>Program</w:t>
      </w:r>
    </w:p>
    <w:p w:rsidR="00773D68" w:rsidRPr="00C13681" w:rsidRDefault="00773D68" w:rsidP="00C54AE9">
      <w:pPr>
        <w:ind w:firstLine="708"/>
        <w:rPr>
          <w:b/>
          <w:bCs/>
          <w:sz w:val="24"/>
          <w:szCs w:val="24"/>
          <w:u w:val="single"/>
        </w:rPr>
      </w:pPr>
      <w:r w:rsidRPr="00C13681">
        <w:rPr>
          <w:b/>
          <w:bCs/>
          <w:sz w:val="24"/>
          <w:szCs w:val="24"/>
          <w:u w:val="single"/>
        </w:rPr>
        <w:t>31.8. 2017:</w:t>
      </w:r>
    </w:p>
    <w:p w:rsidR="00773D68" w:rsidRDefault="00773D68" w:rsidP="00C54AE9">
      <w:pPr>
        <w:ind w:firstLine="708"/>
        <w:rPr>
          <w:sz w:val="24"/>
          <w:szCs w:val="24"/>
        </w:rPr>
      </w:pPr>
      <w:r>
        <w:rPr>
          <w:sz w:val="24"/>
          <w:szCs w:val="24"/>
        </w:rPr>
        <w:t>12:00 – 19:00 -  povinná registrácia, kontrola a označenie lukov a šípov, kontrola kostýmov, dobrovoľný tréning, voľný program. Lukostrelci nezaregistrovaní v tomto čase sa nebudú môcť zúčastniť turnaja! Silno odporúčame účastníkom prejsť si trať disciplíny Cesta lukostrelca.</w:t>
      </w:r>
    </w:p>
    <w:p w:rsidR="00773D68" w:rsidRDefault="00773D68" w:rsidP="00C54AE9">
      <w:pPr>
        <w:ind w:firstLine="708"/>
        <w:rPr>
          <w:sz w:val="24"/>
          <w:szCs w:val="24"/>
        </w:rPr>
      </w:pPr>
    </w:p>
    <w:p w:rsidR="00773D68" w:rsidRPr="00C13681" w:rsidRDefault="00773D68" w:rsidP="00C54AE9">
      <w:pPr>
        <w:ind w:firstLine="708"/>
        <w:rPr>
          <w:b/>
          <w:bCs/>
          <w:sz w:val="24"/>
          <w:szCs w:val="24"/>
          <w:u w:val="single"/>
        </w:rPr>
      </w:pPr>
      <w:r w:rsidRPr="00C13681">
        <w:rPr>
          <w:b/>
          <w:bCs/>
          <w:sz w:val="24"/>
          <w:szCs w:val="24"/>
          <w:u w:val="single"/>
        </w:rPr>
        <w:t>1.9. 2017:</w:t>
      </w:r>
    </w:p>
    <w:p w:rsidR="00773D68" w:rsidRDefault="00773D68" w:rsidP="00C54AE9">
      <w:pPr>
        <w:ind w:firstLine="708"/>
        <w:rPr>
          <w:sz w:val="24"/>
          <w:szCs w:val="24"/>
        </w:rPr>
      </w:pPr>
      <w:r>
        <w:rPr>
          <w:sz w:val="24"/>
          <w:szCs w:val="24"/>
        </w:rPr>
        <w:t xml:space="preserve">8:00 – 20:00 – </w:t>
      </w:r>
      <w:r w:rsidRPr="00C54AE9">
        <w:rPr>
          <w:b/>
          <w:bCs/>
          <w:sz w:val="24"/>
          <w:szCs w:val="24"/>
        </w:rPr>
        <w:t>Disciplína Cesta Lukostrelca.</w:t>
      </w:r>
      <w:r>
        <w:rPr>
          <w:sz w:val="24"/>
          <w:szCs w:val="24"/>
        </w:rPr>
        <w:t xml:space="preserve"> Účastníci budú štartovať na trať vo vopred náhodne stanovenom poradí a čase (jednotlivý strelci budú na trať štartovať v stanovenom časovom intervale). Na absolvovanie trate dlhej </w:t>
      </w:r>
      <w:r w:rsidRPr="0023493E">
        <w:rPr>
          <w:sz w:val="24"/>
          <w:szCs w:val="24"/>
        </w:rPr>
        <w:t>1,43km</w:t>
      </w:r>
      <w:r w:rsidRPr="00C54AE9">
        <w:rPr>
          <w:color w:val="FF0000"/>
          <w:sz w:val="24"/>
          <w:szCs w:val="24"/>
        </w:rPr>
        <w:t xml:space="preserve"> </w:t>
      </w:r>
      <w:r>
        <w:rPr>
          <w:sz w:val="24"/>
          <w:szCs w:val="24"/>
        </w:rPr>
        <w:t xml:space="preserve">na ktorej sa bude nachádzať spolu 15 terčov v rôznych streleckých vzdialenostiach, bude mať strelec časový limit </w:t>
      </w:r>
      <w:r w:rsidRPr="0023493E">
        <w:rPr>
          <w:sz w:val="24"/>
          <w:szCs w:val="24"/>
        </w:rPr>
        <w:t>15 minút</w:t>
      </w:r>
      <w:r>
        <w:rPr>
          <w:sz w:val="24"/>
          <w:szCs w:val="24"/>
        </w:rPr>
        <w:t>. (Juniori a veteráni – nad 50 rokov veku + 60 sek.) Na každý terč vystrelí strelec 1 šíp zo stanovenej  pozície.  Bodové hodnotenie zásahov bude 3,6,9 bodov. V cieli za každých začatých 5 sekúnd po časovom limite strelec obdrží -1 bod. Za každých začatých 10 sekúnd pred limitom obdrží strelec 1 bod. Výsledná hodnota získaných bodov v tejto disciplíne bude rovná súčtu bodov získaných za zásahy do terčov + body za príchod do cieľa pred/po časovom limite.</w:t>
      </w:r>
    </w:p>
    <w:p w:rsidR="00773D68" w:rsidRDefault="00773D68" w:rsidP="00C54AE9">
      <w:pPr>
        <w:ind w:firstLine="708"/>
        <w:rPr>
          <w:sz w:val="24"/>
          <w:szCs w:val="24"/>
        </w:rPr>
      </w:pPr>
      <w:r>
        <w:rPr>
          <w:sz w:val="24"/>
          <w:szCs w:val="24"/>
        </w:rPr>
        <w:t>Tieto body sa započítavajú do celkového bodového hodnotenia strelca.</w:t>
      </w:r>
    </w:p>
    <w:p w:rsidR="00773D68" w:rsidRDefault="00773D68" w:rsidP="00C54AE9">
      <w:pPr>
        <w:ind w:firstLine="708"/>
        <w:rPr>
          <w:sz w:val="24"/>
          <w:szCs w:val="24"/>
        </w:rPr>
      </w:pPr>
      <w:r>
        <w:rPr>
          <w:sz w:val="24"/>
          <w:szCs w:val="24"/>
        </w:rPr>
        <w:t>Stravovanie v tento deň bude zabezpečené priebežne (raňajky od 9:00 do 11:00, obed od 12:00 do 14:00, večera od 17:00 do 19:00)</w:t>
      </w:r>
    </w:p>
    <w:p w:rsidR="00773D68" w:rsidRDefault="00773D68" w:rsidP="00C54AE9">
      <w:pPr>
        <w:ind w:firstLine="708"/>
        <w:rPr>
          <w:sz w:val="24"/>
          <w:szCs w:val="24"/>
        </w:rPr>
      </w:pPr>
      <w:r>
        <w:rPr>
          <w:sz w:val="24"/>
          <w:szCs w:val="24"/>
        </w:rPr>
        <w:t>V čase turnaja je povolený individuálny tréning na vyčlenenej tréningovej strelnici.</w:t>
      </w:r>
    </w:p>
    <w:p w:rsidR="00773D68" w:rsidRDefault="00773D68" w:rsidP="00C54AE9">
      <w:pPr>
        <w:ind w:firstLine="708"/>
        <w:rPr>
          <w:sz w:val="24"/>
          <w:szCs w:val="24"/>
        </w:rPr>
      </w:pPr>
      <w:r>
        <w:rPr>
          <w:sz w:val="24"/>
          <w:szCs w:val="24"/>
        </w:rPr>
        <w:t>Čas sa strelcovi začne merať od jemu vopred stanoveného času začiatku bez ohľadu na to či strelec bude alebo nebude na štarte pripravený  alebo prítomný (odporúča sa pripraviť sa na štarte 5 minút pred začiatkom časového limitu strelca)</w:t>
      </w:r>
    </w:p>
    <w:p w:rsidR="00773D68" w:rsidRDefault="00773D68" w:rsidP="00C13681">
      <w:pPr>
        <w:rPr>
          <w:sz w:val="24"/>
          <w:szCs w:val="24"/>
        </w:rPr>
      </w:pPr>
    </w:p>
    <w:p w:rsidR="00773D68" w:rsidRDefault="00773D68" w:rsidP="00C54AE9">
      <w:pPr>
        <w:ind w:firstLine="708"/>
        <w:rPr>
          <w:sz w:val="24"/>
          <w:szCs w:val="24"/>
        </w:rPr>
      </w:pPr>
      <w:r>
        <w:rPr>
          <w:sz w:val="24"/>
          <w:szCs w:val="24"/>
        </w:rPr>
        <w:t>V čase mimo účasti na súťažnej disciplíne sa môžu strelci voľne pohybovať v priestore záhrady, odoberať stravu, vzďaľovať sa od miesta  turnaja. V čase od 8:00 do 20:00 je prísne zakázané účastníkom turnaja a sprievodným osobám používať alkoholické nápoje alebo iné psychotropné látky</w:t>
      </w:r>
      <w:r w:rsidRPr="00873E2A">
        <w:t xml:space="preserve"> </w:t>
      </w:r>
      <w:r w:rsidRPr="00873E2A">
        <w:rPr>
          <w:sz w:val="24"/>
          <w:szCs w:val="24"/>
        </w:rPr>
        <w:t>alebo sa pohybovať pod ich vplyvom</w:t>
      </w:r>
      <w:r>
        <w:rPr>
          <w:sz w:val="24"/>
          <w:szCs w:val="24"/>
        </w:rPr>
        <w:t xml:space="preserve">  v priestore turnaja, pohybovať sa po trati disciplíny mimo vlastný stanovený súťažný čas, strieľať z luku mimo súťažnú disciplínu alebo tréningovú strelnicu. Všetci účastníci turnaja a sprievodné osoby sú povinní rešpektovať pokyny označených organizátorov turnaja. Šípy na Ceste lukostrelca bude po vyhodnotení rozhodcom zbierať a odovzdávať organizátorská služba priebežne počas celého dňa.</w:t>
      </w:r>
    </w:p>
    <w:p w:rsidR="00773D68" w:rsidRDefault="00773D68" w:rsidP="00DF63A8">
      <w:pPr>
        <w:ind w:firstLine="708"/>
        <w:rPr>
          <w:sz w:val="24"/>
          <w:szCs w:val="24"/>
        </w:rPr>
      </w:pPr>
      <w:r>
        <w:rPr>
          <w:sz w:val="24"/>
          <w:szCs w:val="24"/>
        </w:rPr>
        <w:t>Po 20:00 - voľný program</w:t>
      </w:r>
    </w:p>
    <w:p w:rsidR="00773D68" w:rsidRDefault="00773D68" w:rsidP="00DF63A8">
      <w:pPr>
        <w:ind w:firstLine="708"/>
        <w:rPr>
          <w:sz w:val="24"/>
          <w:szCs w:val="24"/>
        </w:rPr>
      </w:pPr>
    </w:p>
    <w:p w:rsidR="00773D68" w:rsidRPr="00C13681" w:rsidRDefault="00773D68" w:rsidP="00C54AE9">
      <w:pPr>
        <w:ind w:firstLine="708"/>
        <w:rPr>
          <w:b/>
          <w:bCs/>
          <w:sz w:val="24"/>
          <w:szCs w:val="24"/>
          <w:u w:val="single"/>
        </w:rPr>
      </w:pPr>
      <w:r w:rsidRPr="00C13681">
        <w:rPr>
          <w:b/>
          <w:bCs/>
          <w:sz w:val="24"/>
          <w:szCs w:val="24"/>
          <w:u w:val="single"/>
        </w:rPr>
        <w:t>2.9. 2017:</w:t>
      </w:r>
    </w:p>
    <w:p w:rsidR="00773D68" w:rsidRDefault="00773D68" w:rsidP="00C54AE9">
      <w:pPr>
        <w:ind w:firstLine="708"/>
        <w:rPr>
          <w:sz w:val="24"/>
          <w:szCs w:val="24"/>
        </w:rPr>
      </w:pPr>
      <w:r>
        <w:rPr>
          <w:sz w:val="24"/>
          <w:szCs w:val="24"/>
        </w:rPr>
        <w:t>8:00 – 9:00 raňajky, príprava na súťaž, tréning</w:t>
      </w:r>
    </w:p>
    <w:p w:rsidR="00773D68" w:rsidRDefault="00773D68" w:rsidP="00944746">
      <w:pPr>
        <w:ind w:firstLine="708"/>
        <w:rPr>
          <w:b/>
          <w:bCs/>
          <w:sz w:val="24"/>
          <w:szCs w:val="24"/>
        </w:rPr>
      </w:pPr>
      <w:r>
        <w:rPr>
          <w:sz w:val="24"/>
          <w:szCs w:val="24"/>
        </w:rPr>
        <w:t xml:space="preserve">9:00 – 19:00 - </w:t>
      </w:r>
      <w:r w:rsidRPr="006A6828">
        <w:rPr>
          <w:b/>
          <w:bCs/>
          <w:sz w:val="24"/>
          <w:szCs w:val="24"/>
        </w:rPr>
        <w:t>Disciplína Tradičná a historická lukostreľba</w:t>
      </w:r>
    </w:p>
    <w:p w:rsidR="00773D68" w:rsidRDefault="00773D68" w:rsidP="00944746">
      <w:pPr>
        <w:ind w:firstLine="708"/>
        <w:rPr>
          <w:sz w:val="24"/>
          <w:szCs w:val="24"/>
        </w:rPr>
      </w:pPr>
      <w:r w:rsidRPr="00944746">
        <w:rPr>
          <w:sz w:val="24"/>
          <w:szCs w:val="24"/>
        </w:rPr>
        <w:t xml:space="preserve">Účastníci </w:t>
      </w:r>
      <w:r>
        <w:rPr>
          <w:sz w:val="24"/>
          <w:szCs w:val="24"/>
        </w:rPr>
        <w:t>budú pred začiatkom disciplíny náhodne rozdelení do rovnako veľkých skupín. Každej skupine bude pridelený sprievodca – zapisovateľ, ktorý skupinu povedie a bude dohliadať na regulárnosť súťaže v skupine. Na začiatku disciplíny sa všetky skupiny pod vedením sprievodcu presunú ku svojmu náhodne určenému štartovaciemu terču. Počas tejto disciplíny budú účastníci strieľať postupne na 25 národných historických terčov zo stanovených vzdialeností. Na každý terč vystrelí každý strelec presne 5 šípov. Veľkosť a počet skupín, časový limit na streľbu a počet súčasne strieľajúcich v jednej skupine stanovia organizátori pred začiatkom disciplíny.  Pri každom terči bude určený rozhodca ktorý bude stanovovať výslednú hodnotu získaných bodov na terči. Bodové hodnoty všetkých terčov budú 1, 2, 3.</w:t>
      </w:r>
    </w:p>
    <w:p w:rsidR="00773D68" w:rsidRDefault="00773D68" w:rsidP="002B0F11">
      <w:pPr>
        <w:rPr>
          <w:sz w:val="24"/>
          <w:szCs w:val="24"/>
        </w:rPr>
      </w:pPr>
      <w:r>
        <w:rPr>
          <w:sz w:val="24"/>
          <w:szCs w:val="24"/>
        </w:rPr>
        <w:t>Obed absolvuje po dohode skupina ako celok v čase od 12:00 do 15:00.</w:t>
      </w:r>
    </w:p>
    <w:p w:rsidR="00773D68" w:rsidRDefault="00773D68" w:rsidP="002B0F11">
      <w:pPr>
        <w:rPr>
          <w:sz w:val="24"/>
          <w:szCs w:val="24"/>
        </w:rPr>
      </w:pPr>
      <w:r>
        <w:rPr>
          <w:sz w:val="24"/>
          <w:szCs w:val="24"/>
        </w:rPr>
        <w:tab/>
        <w:t>19:00 – 22:00 Historická hostina (miesto bude vopred upresnené)</w:t>
      </w: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Default="00773D68" w:rsidP="002B0F11">
      <w:pPr>
        <w:rPr>
          <w:sz w:val="24"/>
          <w:szCs w:val="24"/>
        </w:rPr>
      </w:pPr>
    </w:p>
    <w:p w:rsidR="00773D68" w:rsidRPr="00C13681" w:rsidRDefault="00773D68" w:rsidP="002B0F11">
      <w:pPr>
        <w:rPr>
          <w:b/>
          <w:bCs/>
          <w:sz w:val="24"/>
          <w:szCs w:val="24"/>
          <w:u w:val="single"/>
        </w:rPr>
      </w:pPr>
      <w:r w:rsidRPr="00C13681">
        <w:rPr>
          <w:b/>
          <w:bCs/>
          <w:sz w:val="24"/>
          <w:szCs w:val="24"/>
          <w:u w:val="single"/>
        </w:rPr>
        <w:t>3.9.2017</w:t>
      </w:r>
    </w:p>
    <w:p w:rsidR="00773D68" w:rsidRDefault="00773D68" w:rsidP="002B0F11">
      <w:pPr>
        <w:rPr>
          <w:sz w:val="24"/>
          <w:szCs w:val="24"/>
        </w:rPr>
      </w:pPr>
      <w:r>
        <w:rPr>
          <w:sz w:val="24"/>
          <w:szCs w:val="24"/>
        </w:rPr>
        <w:t>8:00 – 9:00 Raňajky, tréning, príprava na súťaž</w:t>
      </w:r>
    </w:p>
    <w:p w:rsidR="00773D68" w:rsidRDefault="00773D68" w:rsidP="002B0F11">
      <w:pPr>
        <w:rPr>
          <w:sz w:val="24"/>
          <w:szCs w:val="24"/>
        </w:rPr>
      </w:pPr>
      <w:r>
        <w:rPr>
          <w:sz w:val="24"/>
          <w:szCs w:val="24"/>
        </w:rPr>
        <w:t>9:00 – 10:00 presun na Flight a Clout strelnicu</w:t>
      </w:r>
    </w:p>
    <w:p w:rsidR="00773D68" w:rsidRDefault="00773D68" w:rsidP="002B0F11">
      <w:pPr>
        <w:rPr>
          <w:b/>
          <w:bCs/>
          <w:sz w:val="24"/>
          <w:szCs w:val="24"/>
        </w:rPr>
      </w:pPr>
      <w:r>
        <w:rPr>
          <w:sz w:val="24"/>
          <w:szCs w:val="24"/>
        </w:rPr>
        <w:t xml:space="preserve">10:00 – 11:30 </w:t>
      </w:r>
      <w:r>
        <w:rPr>
          <w:b/>
          <w:bCs/>
          <w:sz w:val="24"/>
          <w:szCs w:val="24"/>
        </w:rPr>
        <w:t>Disciplína Clout</w:t>
      </w:r>
    </w:p>
    <w:p w:rsidR="00773D68" w:rsidRDefault="00773D68" w:rsidP="002B0F11">
      <w:pPr>
        <w:rPr>
          <w:sz w:val="24"/>
          <w:szCs w:val="24"/>
        </w:rPr>
      </w:pPr>
      <w:r>
        <w:rPr>
          <w:sz w:val="24"/>
          <w:szCs w:val="24"/>
        </w:rPr>
        <w:t>J</w:t>
      </w:r>
      <w:r w:rsidRPr="001A55BC">
        <w:rPr>
          <w:sz w:val="24"/>
          <w:szCs w:val="24"/>
        </w:rPr>
        <w:t>uniori</w:t>
      </w:r>
      <w:r>
        <w:rPr>
          <w:sz w:val="24"/>
          <w:szCs w:val="24"/>
        </w:rPr>
        <w:t xml:space="preserve"> – 105 metrov</w:t>
      </w:r>
    </w:p>
    <w:p w:rsidR="00773D68" w:rsidRDefault="00773D68" w:rsidP="002B0F11">
      <w:pPr>
        <w:rPr>
          <w:sz w:val="24"/>
          <w:szCs w:val="24"/>
        </w:rPr>
      </w:pPr>
      <w:r>
        <w:rPr>
          <w:sz w:val="24"/>
          <w:szCs w:val="24"/>
        </w:rPr>
        <w:t>Ženy – 135 metrov</w:t>
      </w:r>
    </w:p>
    <w:p w:rsidR="00773D68" w:rsidRPr="001A55BC" w:rsidRDefault="00773D68" w:rsidP="002B0F11">
      <w:pPr>
        <w:rPr>
          <w:sz w:val="24"/>
          <w:szCs w:val="24"/>
        </w:rPr>
      </w:pPr>
      <w:r>
        <w:rPr>
          <w:sz w:val="24"/>
          <w:szCs w:val="24"/>
        </w:rPr>
        <w:t>Muži – 155 metrov</w:t>
      </w:r>
    </w:p>
    <w:p w:rsidR="00773D68" w:rsidRDefault="00773D68" w:rsidP="002B0F11">
      <w:pPr>
        <w:rPr>
          <w:sz w:val="24"/>
          <w:szCs w:val="24"/>
        </w:rPr>
      </w:pPr>
      <w:r>
        <w:rPr>
          <w:sz w:val="24"/>
          <w:szCs w:val="24"/>
        </w:rPr>
        <w:t>V rámci svojej kategórie budú všetci účastníci strieľať na horizontálny terč v stanovenej vzdialenosti 10 šípov. Rozmery horizontálneho kruhového terču budú:</w:t>
      </w:r>
    </w:p>
    <w:p w:rsidR="00773D68" w:rsidRDefault="00773D68" w:rsidP="002B0F11">
      <w:pPr>
        <w:rPr>
          <w:sz w:val="24"/>
          <w:szCs w:val="24"/>
        </w:rPr>
      </w:pPr>
      <w:r>
        <w:rPr>
          <w:sz w:val="24"/>
          <w:szCs w:val="24"/>
        </w:rPr>
        <w:t>Priemer 3 metrov – 15 bodov</w:t>
      </w:r>
    </w:p>
    <w:p w:rsidR="00773D68" w:rsidRDefault="00773D68" w:rsidP="002B0F11">
      <w:pPr>
        <w:rPr>
          <w:sz w:val="24"/>
          <w:szCs w:val="24"/>
        </w:rPr>
      </w:pPr>
      <w:r>
        <w:rPr>
          <w:sz w:val="24"/>
          <w:szCs w:val="24"/>
        </w:rPr>
        <w:t>Priemer 6 metrov – 10 bodov</w:t>
      </w:r>
    </w:p>
    <w:p w:rsidR="00773D68" w:rsidRDefault="00773D68" w:rsidP="002B0F11">
      <w:pPr>
        <w:rPr>
          <w:sz w:val="24"/>
          <w:szCs w:val="24"/>
        </w:rPr>
      </w:pPr>
      <w:r>
        <w:rPr>
          <w:sz w:val="24"/>
          <w:szCs w:val="24"/>
        </w:rPr>
        <w:t>Priemer 9 metrov – 5 bodov</w:t>
      </w:r>
    </w:p>
    <w:p w:rsidR="00773D68" w:rsidRDefault="00773D68" w:rsidP="002B0F11">
      <w:pPr>
        <w:rPr>
          <w:sz w:val="24"/>
          <w:szCs w:val="24"/>
        </w:rPr>
      </w:pPr>
      <w:r>
        <w:rPr>
          <w:sz w:val="24"/>
          <w:szCs w:val="24"/>
        </w:rPr>
        <w:t>Disciplína Clout je posledná disciplína, ktorej výsledky sa budú započítavať do výsledného skóre jednotlivcov a družstiev. Strielať na terč budú všetci účastníci vo svojich kategóriách naraz na povel organizátora.</w:t>
      </w:r>
    </w:p>
    <w:p w:rsidR="00773D68" w:rsidRDefault="00773D68" w:rsidP="002B0F11">
      <w:pPr>
        <w:rPr>
          <w:b/>
          <w:bCs/>
          <w:sz w:val="24"/>
          <w:szCs w:val="24"/>
        </w:rPr>
      </w:pPr>
      <w:r>
        <w:rPr>
          <w:sz w:val="24"/>
          <w:szCs w:val="24"/>
        </w:rPr>
        <w:t xml:space="preserve">11:30 – 13:00 </w:t>
      </w:r>
      <w:r w:rsidRPr="001A55BC">
        <w:rPr>
          <w:b/>
          <w:bCs/>
          <w:sz w:val="24"/>
          <w:szCs w:val="24"/>
        </w:rPr>
        <w:t>Samostatná súťaž Flight</w:t>
      </w:r>
    </w:p>
    <w:p w:rsidR="00773D68" w:rsidRDefault="00773D68" w:rsidP="00365CFE">
      <w:pPr>
        <w:ind w:firstLine="708"/>
        <w:rPr>
          <w:sz w:val="24"/>
          <w:szCs w:val="24"/>
        </w:rPr>
      </w:pPr>
      <w:r>
        <w:rPr>
          <w:sz w:val="24"/>
          <w:szCs w:val="24"/>
        </w:rPr>
        <w:t xml:space="preserve">Každý strelec vystrelí presne 3 šípy. </w:t>
      </w:r>
      <w:r w:rsidRPr="00420DF0">
        <w:rPr>
          <w:sz w:val="24"/>
          <w:szCs w:val="24"/>
        </w:rPr>
        <w:t>Časový limit na streľbu bude stanovený organizátormi.</w:t>
      </w:r>
    </w:p>
    <w:p w:rsidR="00773D68" w:rsidRDefault="00773D68" w:rsidP="00365CFE">
      <w:pPr>
        <w:ind w:firstLine="708"/>
        <w:rPr>
          <w:sz w:val="24"/>
          <w:szCs w:val="24"/>
        </w:rPr>
      </w:pPr>
      <w:r>
        <w:rPr>
          <w:sz w:val="24"/>
          <w:szCs w:val="24"/>
        </w:rPr>
        <w:t>V tejto súťaži lukostrelci budú môcť použiť iba luk ktorý si zaregistrovali na začiatku turnaja a ktorým strieľali počas neho. Je zakázané používať akékoľvek pomocné prostriedky ktoré predĺžia náťah šípu alebo iným neregulárnym spôsobom poskytnú výhodu strelcovi. V každej kategórií vyhráva šíp najvzdialenejší od línie streľby, ktorý sa zároveň nachádza vo vymedzenom súťažnom priestore.</w:t>
      </w:r>
    </w:p>
    <w:p w:rsidR="00773D68" w:rsidRDefault="00773D68" w:rsidP="00365CFE">
      <w:pPr>
        <w:ind w:firstLine="708"/>
        <w:rPr>
          <w:sz w:val="24"/>
          <w:szCs w:val="24"/>
        </w:rPr>
      </w:pPr>
      <w:r>
        <w:rPr>
          <w:sz w:val="24"/>
          <w:szCs w:val="24"/>
        </w:rPr>
        <w:t>Samostatnej súťaže Flight sa môže zúčastniť iba strelec, ktorý v plnom rozsahu absolvoval všetky predchádzajúce súťažné disciplíny.</w:t>
      </w:r>
    </w:p>
    <w:p w:rsidR="00773D68" w:rsidRDefault="00773D68" w:rsidP="00490AC1">
      <w:pPr>
        <w:rPr>
          <w:sz w:val="24"/>
          <w:szCs w:val="24"/>
        </w:rPr>
      </w:pPr>
      <w:r>
        <w:rPr>
          <w:sz w:val="24"/>
          <w:szCs w:val="24"/>
        </w:rPr>
        <w:t>13:00 – 14:00 presun do zámockej záhrady.</w:t>
      </w:r>
    </w:p>
    <w:p w:rsidR="00773D68" w:rsidRDefault="00773D68" w:rsidP="00490AC1">
      <w:pPr>
        <w:rPr>
          <w:sz w:val="24"/>
          <w:szCs w:val="24"/>
        </w:rPr>
      </w:pPr>
      <w:r>
        <w:rPr>
          <w:sz w:val="24"/>
          <w:szCs w:val="24"/>
        </w:rPr>
        <w:t>15:30 – 17:00 vyhodnotenie turnaja, vyhlásenie a dekorovanie víťazov všetkých kategórií (jednotlivcov, družstiev, samostatnej súťaže Flight)</w:t>
      </w:r>
    </w:p>
    <w:p w:rsidR="00773D68" w:rsidRDefault="00773D68" w:rsidP="00B16B76">
      <w:pPr>
        <w:rPr>
          <w:sz w:val="24"/>
          <w:szCs w:val="24"/>
        </w:rPr>
      </w:pPr>
      <w:r>
        <w:rPr>
          <w:sz w:val="24"/>
          <w:szCs w:val="24"/>
        </w:rPr>
        <w:t>17:00 – poďakovanie účastníkom, ukončenie turnaja</w:t>
      </w:r>
    </w:p>
    <w:p w:rsidR="00773D68" w:rsidRDefault="00773D68" w:rsidP="00B16B76">
      <w:pPr>
        <w:rPr>
          <w:sz w:val="24"/>
          <w:szCs w:val="24"/>
        </w:rPr>
      </w:pPr>
    </w:p>
    <w:p w:rsidR="00773D68" w:rsidRDefault="00773D68" w:rsidP="00B16B76">
      <w:pPr>
        <w:rPr>
          <w:sz w:val="24"/>
          <w:szCs w:val="24"/>
        </w:rPr>
      </w:pPr>
    </w:p>
    <w:p w:rsidR="00773D68" w:rsidRDefault="00773D68" w:rsidP="00B16B76">
      <w:pPr>
        <w:rPr>
          <w:sz w:val="24"/>
          <w:szCs w:val="24"/>
        </w:rPr>
      </w:pPr>
    </w:p>
    <w:p w:rsidR="00773D68" w:rsidRDefault="00773D68" w:rsidP="00B16B76">
      <w:pPr>
        <w:rPr>
          <w:sz w:val="24"/>
          <w:szCs w:val="24"/>
        </w:rPr>
      </w:pPr>
    </w:p>
    <w:p w:rsidR="00773D68" w:rsidRDefault="00773D68" w:rsidP="00B16B76">
      <w:pPr>
        <w:rPr>
          <w:sz w:val="24"/>
          <w:szCs w:val="24"/>
        </w:rPr>
      </w:pPr>
    </w:p>
    <w:p w:rsidR="00773D68" w:rsidRPr="008B5FC1" w:rsidRDefault="00773D68" w:rsidP="008B5FC1">
      <w:pPr>
        <w:rPr>
          <w:sz w:val="24"/>
          <w:szCs w:val="24"/>
        </w:rPr>
      </w:pPr>
      <w:r w:rsidRPr="008B5FC1">
        <w:rPr>
          <w:b/>
          <w:bCs/>
          <w:sz w:val="24"/>
          <w:szCs w:val="24"/>
        </w:rPr>
        <w:t>Štartovné poplatky:</w:t>
      </w:r>
      <w:r w:rsidRPr="008B5FC1">
        <w:rPr>
          <w:sz w:val="24"/>
          <w:szCs w:val="24"/>
        </w:rPr>
        <w:t xml:space="preserve"> Muž</w:t>
      </w:r>
      <w:r>
        <w:rPr>
          <w:sz w:val="24"/>
          <w:szCs w:val="24"/>
        </w:rPr>
        <w:t>i a ženy všetkých kategórii – 50</w:t>
      </w:r>
      <w:r w:rsidRPr="008B5FC1">
        <w:rPr>
          <w:sz w:val="24"/>
          <w:szCs w:val="24"/>
        </w:rPr>
        <w:t xml:space="preserve"> eur</w:t>
      </w:r>
    </w:p>
    <w:p w:rsidR="00773D68" w:rsidRPr="008B5FC1" w:rsidRDefault="00773D68" w:rsidP="008B5FC1">
      <w:pPr>
        <w:rPr>
          <w:sz w:val="24"/>
          <w:szCs w:val="24"/>
        </w:rPr>
      </w:pPr>
      <w:r w:rsidRPr="008B5FC1">
        <w:rPr>
          <w:sz w:val="24"/>
          <w:szCs w:val="24"/>
        </w:rPr>
        <w:t xml:space="preserve">                                     </w:t>
      </w:r>
      <w:r>
        <w:rPr>
          <w:sz w:val="24"/>
          <w:szCs w:val="24"/>
        </w:rPr>
        <w:t xml:space="preserve">                                            </w:t>
      </w:r>
      <w:r w:rsidRPr="008B5FC1">
        <w:rPr>
          <w:sz w:val="24"/>
          <w:szCs w:val="24"/>
        </w:rPr>
        <w:t xml:space="preserve">Juniori – </w:t>
      </w:r>
      <w:r>
        <w:rPr>
          <w:sz w:val="24"/>
          <w:szCs w:val="24"/>
        </w:rPr>
        <w:t>30</w:t>
      </w:r>
      <w:r w:rsidRPr="008B5FC1">
        <w:rPr>
          <w:sz w:val="24"/>
          <w:szCs w:val="24"/>
        </w:rPr>
        <w:t xml:space="preserve"> eur</w:t>
      </w:r>
    </w:p>
    <w:p w:rsidR="00773D68" w:rsidRPr="008B5FC1" w:rsidRDefault="00773D68" w:rsidP="008B5FC1">
      <w:pPr>
        <w:rPr>
          <w:sz w:val="24"/>
          <w:szCs w:val="24"/>
        </w:rPr>
      </w:pPr>
      <w:r w:rsidRPr="008B5FC1">
        <w:rPr>
          <w:sz w:val="24"/>
          <w:szCs w:val="24"/>
        </w:rPr>
        <w:t>V cene štartovného je zahrnutá strava (piatok – raňajky, obed , večera, sobota – raňajky, obed, nedeľa - raňajky),</w:t>
      </w:r>
      <w:r>
        <w:rPr>
          <w:sz w:val="24"/>
          <w:szCs w:val="24"/>
        </w:rPr>
        <w:t xml:space="preserve"> pitný režim počas celého turnaja,</w:t>
      </w:r>
      <w:r w:rsidRPr="008B5FC1">
        <w:rPr>
          <w:sz w:val="24"/>
          <w:szCs w:val="24"/>
        </w:rPr>
        <w:t xml:space="preserve"> vstup na historickú hostinu (sobota), darčeky, suveníry a propagačné materiály od organizátorov.</w:t>
      </w:r>
    </w:p>
    <w:p w:rsidR="00773D68" w:rsidRPr="008B5FC1" w:rsidRDefault="00773D68" w:rsidP="008B5FC1">
      <w:pPr>
        <w:rPr>
          <w:sz w:val="24"/>
          <w:szCs w:val="24"/>
        </w:rPr>
      </w:pPr>
      <w:r w:rsidRPr="008B5FC1">
        <w:rPr>
          <w:sz w:val="24"/>
          <w:szCs w:val="24"/>
        </w:rPr>
        <w:t>Štartovný poplatok je potrebné zaplatiť najneskôr 10 dní pred začiatkom turnaja na účet organizátorov v eurách. Účastník bude zapísaný do štartovej listiny turnaja až po prijatí platby s priradeným celým menom platiaceho!</w:t>
      </w:r>
      <w:r>
        <w:rPr>
          <w:sz w:val="24"/>
          <w:szCs w:val="24"/>
        </w:rPr>
        <w:t xml:space="preserve"> Registráciu lukostrelca potvrdíme po prijatí platby.</w:t>
      </w:r>
    </w:p>
    <w:p w:rsidR="00773D68" w:rsidRPr="008B5FC1" w:rsidRDefault="00773D68" w:rsidP="008B5FC1">
      <w:pPr>
        <w:rPr>
          <w:sz w:val="24"/>
          <w:szCs w:val="24"/>
        </w:rPr>
      </w:pPr>
      <w:r w:rsidRPr="008B5FC1">
        <w:rPr>
          <w:sz w:val="24"/>
          <w:szCs w:val="24"/>
        </w:rPr>
        <w:t>Názov a adresa banky:</w:t>
      </w:r>
      <w:r>
        <w:rPr>
          <w:sz w:val="24"/>
          <w:szCs w:val="24"/>
        </w:rPr>
        <w:t xml:space="preserve"> Prima Banka, Námestie sv. Michala 16, 92001 Hlohovec </w:t>
      </w:r>
    </w:p>
    <w:p w:rsidR="00773D68" w:rsidRPr="008B5FC1" w:rsidRDefault="00773D68" w:rsidP="008B5FC1">
      <w:pPr>
        <w:rPr>
          <w:sz w:val="24"/>
          <w:szCs w:val="24"/>
        </w:rPr>
      </w:pPr>
      <w:r w:rsidRPr="008B5FC1">
        <w:rPr>
          <w:sz w:val="24"/>
          <w:szCs w:val="24"/>
        </w:rPr>
        <w:t>Majiteľ účtu:</w:t>
      </w:r>
      <w:r>
        <w:rPr>
          <w:sz w:val="24"/>
          <w:szCs w:val="24"/>
        </w:rPr>
        <w:t xml:space="preserve"> Zámocká skupina historickej lukostreľby Aquilas, o.z. Hlohovec</w:t>
      </w:r>
    </w:p>
    <w:p w:rsidR="00773D68" w:rsidRPr="008B5FC1" w:rsidRDefault="00773D68" w:rsidP="008B5FC1">
      <w:pPr>
        <w:rPr>
          <w:sz w:val="24"/>
          <w:szCs w:val="24"/>
        </w:rPr>
      </w:pPr>
      <w:r w:rsidRPr="008B5FC1">
        <w:rPr>
          <w:sz w:val="24"/>
          <w:szCs w:val="24"/>
        </w:rPr>
        <w:t>IBAN:</w:t>
      </w:r>
      <w:r>
        <w:rPr>
          <w:sz w:val="24"/>
          <w:szCs w:val="24"/>
        </w:rPr>
        <w:t xml:space="preserve"> SK74 5600 0000 0027 7333 4001</w:t>
      </w:r>
    </w:p>
    <w:p w:rsidR="00773D68" w:rsidRPr="008B5FC1" w:rsidRDefault="00773D68" w:rsidP="008B5FC1">
      <w:pPr>
        <w:rPr>
          <w:sz w:val="24"/>
          <w:szCs w:val="24"/>
        </w:rPr>
      </w:pPr>
      <w:r w:rsidRPr="008B5FC1">
        <w:rPr>
          <w:sz w:val="24"/>
          <w:szCs w:val="24"/>
        </w:rPr>
        <w:t>SWIFT</w:t>
      </w:r>
      <w:r>
        <w:rPr>
          <w:sz w:val="24"/>
          <w:szCs w:val="24"/>
        </w:rPr>
        <w:t>: KOMASK2X</w:t>
      </w:r>
    </w:p>
    <w:p w:rsidR="00773D68" w:rsidRPr="008B5FC1" w:rsidRDefault="00773D68" w:rsidP="008B5FC1">
      <w:pPr>
        <w:rPr>
          <w:sz w:val="24"/>
          <w:szCs w:val="24"/>
        </w:rPr>
      </w:pPr>
    </w:p>
    <w:p w:rsidR="00773D68" w:rsidRDefault="00773D68" w:rsidP="008B5FC1">
      <w:pPr>
        <w:rPr>
          <w:sz w:val="24"/>
          <w:szCs w:val="24"/>
        </w:rPr>
      </w:pPr>
      <w:r w:rsidRPr="008B5FC1">
        <w:rPr>
          <w:sz w:val="24"/>
          <w:szCs w:val="24"/>
        </w:rPr>
        <w:t>Sprievodné osoby si budú môcť zakúpiť jedlo na mieste.  Účasť sprievodných osôb na historickej hostine bude povolená za poplatok podľa kapacity a prihlásených účastníkov.</w:t>
      </w:r>
    </w:p>
    <w:p w:rsidR="00773D68" w:rsidRDefault="00773D68" w:rsidP="008B5FC1">
      <w:pPr>
        <w:rPr>
          <w:sz w:val="24"/>
          <w:szCs w:val="24"/>
        </w:rPr>
      </w:pPr>
      <w:r>
        <w:rPr>
          <w:sz w:val="24"/>
          <w:szCs w:val="24"/>
        </w:rPr>
        <w:t>Turnaj sa uskutoční za každého počasia s výnimkou živelných katastrof.</w:t>
      </w:r>
    </w:p>
    <w:p w:rsidR="00773D68" w:rsidRDefault="00773D68" w:rsidP="008B5FC1">
      <w:pPr>
        <w:rPr>
          <w:sz w:val="24"/>
          <w:szCs w:val="24"/>
        </w:rPr>
      </w:pPr>
      <w:r>
        <w:rPr>
          <w:sz w:val="24"/>
          <w:szCs w:val="24"/>
        </w:rPr>
        <w:t xml:space="preserve">Zaplatený štartovný poplatok sa vracia iba v prípade neuskutočnenia turnaja. </w:t>
      </w:r>
      <w:r w:rsidRPr="008B5FC1">
        <w:rPr>
          <w:sz w:val="24"/>
          <w:szCs w:val="24"/>
        </w:rPr>
        <w:t xml:space="preserve">  </w:t>
      </w:r>
    </w:p>
    <w:p w:rsidR="00773D68" w:rsidRDefault="00773D68" w:rsidP="00C54AE9">
      <w:pPr>
        <w:ind w:firstLine="708"/>
        <w:rPr>
          <w:sz w:val="24"/>
          <w:szCs w:val="24"/>
        </w:rPr>
      </w:pPr>
      <w:r>
        <w:rPr>
          <w:sz w:val="24"/>
          <w:szCs w:val="24"/>
        </w:rPr>
        <w:t xml:space="preserve">Počas celej doby turnaja je zakázané akýmkoľvek spôsobom znečisťovať životné prostredie, ohrozovať zdravie alebo život ľudí, zvierat alebo drevín vo svojom okolí alebo inak konať v rozpore so zákonmi SR a miestnymi nariadeniami. </w:t>
      </w:r>
    </w:p>
    <w:p w:rsidR="00773D68" w:rsidRDefault="00773D68" w:rsidP="00C54AE9">
      <w:pPr>
        <w:ind w:firstLine="708"/>
        <w:rPr>
          <w:sz w:val="24"/>
          <w:szCs w:val="24"/>
        </w:rPr>
      </w:pPr>
      <w:r>
        <w:rPr>
          <w:sz w:val="24"/>
          <w:szCs w:val="24"/>
        </w:rPr>
        <w:t xml:space="preserve">Kontakty: </w:t>
      </w:r>
    </w:p>
    <w:p w:rsidR="00773D68" w:rsidRDefault="00773D68" w:rsidP="00C54AE9">
      <w:pPr>
        <w:ind w:firstLine="708"/>
        <w:rPr>
          <w:sz w:val="24"/>
          <w:szCs w:val="24"/>
        </w:rPr>
      </w:pPr>
      <w:r>
        <w:rPr>
          <w:sz w:val="24"/>
          <w:szCs w:val="24"/>
        </w:rPr>
        <w:t>Riaditeľ turnaja: Ing. Dávid Filip</w:t>
      </w:r>
    </w:p>
    <w:p w:rsidR="00773D68" w:rsidRDefault="00773D68" w:rsidP="00C54AE9">
      <w:pPr>
        <w:ind w:firstLine="708"/>
        <w:rPr>
          <w:sz w:val="24"/>
          <w:szCs w:val="24"/>
        </w:rPr>
      </w:pPr>
      <w:r>
        <w:rPr>
          <w:sz w:val="24"/>
          <w:szCs w:val="24"/>
        </w:rPr>
        <w:t xml:space="preserve">Tel. č.: +421 902 684 725 </w:t>
      </w:r>
    </w:p>
    <w:p w:rsidR="00773D68" w:rsidRPr="00970C77" w:rsidRDefault="00773D68" w:rsidP="00C54AE9">
      <w:pPr>
        <w:ind w:firstLine="708"/>
        <w:rPr>
          <w:sz w:val="24"/>
          <w:szCs w:val="24"/>
        </w:rPr>
      </w:pPr>
      <w:r>
        <w:rPr>
          <w:sz w:val="24"/>
          <w:szCs w:val="24"/>
        </w:rPr>
        <w:t>e-mail: Aquilas</w:t>
      </w:r>
      <w:r>
        <w:rPr>
          <w:sz w:val="24"/>
          <w:szCs w:val="24"/>
          <w:lang w:val="en-US"/>
        </w:rPr>
        <w:t>@</w:t>
      </w:r>
      <w:r>
        <w:rPr>
          <w:sz w:val="24"/>
          <w:szCs w:val="24"/>
        </w:rPr>
        <w:t>aquilas.sk</w:t>
      </w:r>
    </w:p>
    <w:p w:rsidR="00773D68" w:rsidRDefault="00773D68" w:rsidP="00C54AE9">
      <w:pPr>
        <w:ind w:firstLine="708"/>
        <w:rPr>
          <w:sz w:val="24"/>
          <w:szCs w:val="24"/>
        </w:rPr>
      </w:pPr>
      <w:r>
        <w:rPr>
          <w:sz w:val="24"/>
          <w:szCs w:val="24"/>
        </w:rPr>
        <w:t>Organizátori si vyhradzujú právo zmeny uvedených časových termínov.</w:t>
      </w:r>
    </w:p>
    <w:p w:rsidR="00773D68" w:rsidRDefault="00773D68" w:rsidP="00C54AE9">
      <w:pPr>
        <w:ind w:firstLine="708"/>
        <w:rPr>
          <w:sz w:val="24"/>
          <w:szCs w:val="24"/>
        </w:rPr>
      </w:pPr>
      <w:r>
        <w:rPr>
          <w:sz w:val="24"/>
          <w:szCs w:val="24"/>
        </w:rPr>
        <w:t xml:space="preserve">V prípade konfliktu znenia týchto pravidiel s pokynmi organizátorov majú prednosť pokyny organizátorov. </w:t>
      </w:r>
      <w:bookmarkStart w:id="0" w:name="_GoBack"/>
      <w:bookmarkEnd w:id="0"/>
    </w:p>
    <w:p w:rsidR="00773D68" w:rsidRPr="00C54AE9" w:rsidRDefault="00773D68" w:rsidP="00C54AE9">
      <w:pPr>
        <w:ind w:firstLine="708"/>
        <w:rPr>
          <w:sz w:val="24"/>
          <w:szCs w:val="24"/>
        </w:rPr>
      </w:pPr>
    </w:p>
    <w:p w:rsidR="00773D68" w:rsidRPr="00A47807" w:rsidRDefault="00773D68" w:rsidP="005E0D50">
      <w:pPr>
        <w:ind w:firstLine="708"/>
        <w:rPr>
          <w:sz w:val="24"/>
          <w:szCs w:val="24"/>
        </w:rPr>
      </w:pPr>
    </w:p>
    <w:sectPr w:rsidR="00773D68" w:rsidRPr="00A47807" w:rsidSect="00533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DE3"/>
    <w:multiLevelType w:val="hybridMultilevel"/>
    <w:tmpl w:val="26D64E10"/>
    <w:lvl w:ilvl="0" w:tplc="F6165728">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442"/>
    <w:rsid w:val="00036B14"/>
    <w:rsid w:val="00080E6A"/>
    <w:rsid w:val="000A0FE8"/>
    <w:rsid w:val="00101016"/>
    <w:rsid w:val="0011445B"/>
    <w:rsid w:val="001A55BC"/>
    <w:rsid w:val="001F32D3"/>
    <w:rsid w:val="0023493E"/>
    <w:rsid w:val="0023699C"/>
    <w:rsid w:val="00292389"/>
    <w:rsid w:val="002B0F11"/>
    <w:rsid w:val="00365CFE"/>
    <w:rsid w:val="00420DF0"/>
    <w:rsid w:val="00432266"/>
    <w:rsid w:val="00490AC1"/>
    <w:rsid w:val="00496876"/>
    <w:rsid w:val="004E339E"/>
    <w:rsid w:val="00533827"/>
    <w:rsid w:val="00542691"/>
    <w:rsid w:val="005E0D50"/>
    <w:rsid w:val="006A6828"/>
    <w:rsid w:val="00773D68"/>
    <w:rsid w:val="00832D55"/>
    <w:rsid w:val="00873E2A"/>
    <w:rsid w:val="008B5FC1"/>
    <w:rsid w:val="00944746"/>
    <w:rsid w:val="00952869"/>
    <w:rsid w:val="00970C77"/>
    <w:rsid w:val="00991A3A"/>
    <w:rsid w:val="00994BAE"/>
    <w:rsid w:val="00A314D3"/>
    <w:rsid w:val="00A337E2"/>
    <w:rsid w:val="00A44D5A"/>
    <w:rsid w:val="00A47807"/>
    <w:rsid w:val="00AE21DE"/>
    <w:rsid w:val="00B16B76"/>
    <w:rsid w:val="00B716C2"/>
    <w:rsid w:val="00B83442"/>
    <w:rsid w:val="00BC5631"/>
    <w:rsid w:val="00BF2F95"/>
    <w:rsid w:val="00C11B53"/>
    <w:rsid w:val="00C13681"/>
    <w:rsid w:val="00C54AE9"/>
    <w:rsid w:val="00CF7E5B"/>
    <w:rsid w:val="00D02A40"/>
    <w:rsid w:val="00D22216"/>
    <w:rsid w:val="00D80FAA"/>
    <w:rsid w:val="00DF63A8"/>
    <w:rsid w:val="00E327BA"/>
    <w:rsid w:val="00E34AE0"/>
    <w:rsid w:val="00E75328"/>
    <w:rsid w:val="00EA0597"/>
    <w:rsid w:val="00EA22C0"/>
    <w:rsid w:val="00F32E50"/>
    <w:rsid w:val="00F423A0"/>
    <w:rsid w:val="00F52515"/>
    <w:rsid w:val="00F84E22"/>
    <w:rsid w:val="00F95193"/>
    <w:rsid w:val="00FA4408"/>
    <w:rsid w:val="00FB38E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2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6B1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1671</Words>
  <Characters>9530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 ho</dc:title>
  <dc:subject/>
  <dc:creator>Dávid</dc:creator>
  <cp:keywords/>
  <dc:description/>
  <cp:lastModifiedBy>David</cp:lastModifiedBy>
  <cp:revision>3</cp:revision>
  <dcterms:created xsi:type="dcterms:W3CDTF">2017-03-26T18:33:00Z</dcterms:created>
  <dcterms:modified xsi:type="dcterms:W3CDTF">2017-04-10T06:59:00Z</dcterms:modified>
</cp:coreProperties>
</file>