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D3" w:rsidRPr="00C1650D" w:rsidRDefault="00B82BD3" w:rsidP="00036B14">
      <w:pPr>
        <w:jc w:val="center"/>
        <w:rPr>
          <w:b/>
          <w:bCs/>
          <w:sz w:val="32"/>
          <w:szCs w:val="32"/>
          <w:lang w:val="en-US"/>
        </w:rPr>
      </w:pPr>
      <w:r w:rsidRPr="00C1650D">
        <w:rPr>
          <w:b/>
          <w:bCs/>
          <w:sz w:val="32"/>
          <w:szCs w:val="32"/>
          <w:lang w:val="en-US"/>
        </w:rPr>
        <w:t>Mor ho! Tournament of nations – Regalement</w:t>
      </w:r>
    </w:p>
    <w:p w:rsidR="00B82BD3" w:rsidRPr="00C1650D" w:rsidRDefault="00B82BD3" w:rsidP="00036B14">
      <w:pPr>
        <w:rPr>
          <w:sz w:val="24"/>
          <w:szCs w:val="24"/>
          <w:lang w:val="en-US"/>
        </w:rPr>
      </w:pPr>
      <w:r w:rsidRPr="00C1650D">
        <w:rPr>
          <w:b/>
          <w:bCs/>
          <w:sz w:val="24"/>
          <w:szCs w:val="24"/>
          <w:u w:val="single"/>
          <w:lang w:val="en-US"/>
        </w:rPr>
        <w:t>Place:</w:t>
      </w:r>
      <w:r w:rsidRPr="00C1650D">
        <w:rPr>
          <w:sz w:val="24"/>
          <w:szCs w:val="24"/>
          <w:lang w:val="en-US"/>
        </w:rPr>
        <w:t xml:space="preserve"> Castle garden Hl</w:t>
      </w:r>
      <w:r>
        <w:rPr>
          <w:sz w:val="24"/>
          <w:szCs w:val="24"/>
          <w:lang w:val="en-US"/>
        </w:rPr>
        <w:t>ohovec, Slovakia, Flight a Clout</w:t>
      </w:r>
      <w:r w:rsidRPr="00C1650D">
        <w:rPr>
          <w:sz w:val="24"/>
          <w:szCs w:val="24"/>
          <w:lang w:val="en-US"/>
        </w:rPr>
        <w:t xml:space="preserve"> range</w:t>
      </w:r>
    </w:p>
    <w:p w:rsidR="00B82BD3" w:rsidRPr="00C1650D" w:rsidRDefault="00B82BD3" w:rsidP="00036B14">
      <w:pPr>
        <w:rPr>
          <w:sz w:val="24"/>
          <w:szCs w:val="24"/>
          <w:lang w:val="en-US"/>
        </w:rPr>
      </w:pPr>
      <w:r w:rsidRPr="00C1650D">
        <w:rPr>
          <w:sz w:val="24"/>
          <w:szCs w:val="24"/>
          <w:lang w:val="en-US"/>
        </w:rPr>
        <w:t>https://www.google.sk/maps/place/Panska+zahrada/@48.4239084,17.7872414,280m/data=!3m1!1e3!4m5!3m4!1s0x476b5a54b0f8192d:0x6cf72628a18e53f7!8m2!3d48.4245642!4d17.7942321?hl=sk</w:t>
      </w:r>
    </w:p>
    <w:p w:rsidR="00B82BD3" w:rsidRPr="00C1650D" w:rsidRDefault="00B82BD3" w:rsidP="00036B14">
      <w:pPr>
        <w:rPr>
          <w:sz w:val="24"/>
          <w:szCs w:val="24"/>
          <w:lang w:val="en-US"/>
        </w:rPr>
      </w:pPr>
      <w:r w:rsidRPr="00C1650D">
        <w:rPr>
          <w:b/>
          <w:bCs/>
          <w:sz w:val="24"/>
          <w:szCs w:val="24"/>
          <w:u w:val="single"/>
          <w:lang w:val="en-US"/>
        </w:rPr>
        <w:t>Date:</w:t>
      </w:r>
      <w:r w:rsidRPr="00C1650D">
        <w:rPr>
          <w:sz w:val="24"/>
          <w:szCs w:val="24"/>
          <w:lang w:val="en-US"/>
        </w:rPr>
        <w:t xml:space="preserve"> 31.8. – 3.9. 2017</w:t>
      </w:r>
    </w:p>
    <w:p w:rsidR="00B82BD3" w:rsidRPr="00C1650D" w:rsidRDefault="00B82BD3" w:rsidP="00036B14">
      <w:pPr>
        <w:rPr>
          <w:sz w:val="24"/>
          <w:szCs w:val="24"/>
          <w:lang w:val="en-US"/>
        </w:rPr>
      </w:pPr>
      <w:r w:rsidRPr="00C1650D">
        <w:rPr>
          <w:b/>
          <w:bCs/>
          <w:sz w:val="24"/>
          <w:szCs w:val="24"/>
          <w:u w:val="single"/>
          <w:lang w:val="en-US"/>
        </w:rPr>
        <w:t>Organi</w:t>
      </w:r>
      <w:r>
        <w:rPr>
          <w:b/>
          <w:bCs/>
          <w:sz w:val="24"/>
          <w:szCs w:val="24"/>
          <w:u w:val="single"/>
          <w:lang w:val="en-US"/>
        </w:rPr>
        <w:t>zer</w:t>
      </w:r>
      <w:r w:rsidRPr="00C1650D">
        <w:rPr>
          <w:b/>
          <w:bCs/>
          <w:sz w:val="24"/>
          <w:szCs w:val="24"/>
          <w:u w:val="single"/>
          <w:lang w:val="en-US"/>
        </w:rPr>
        <w:t>:</w:t>
      </w:r>
      <w:r w:rsidRPr="00C1650D">
        <w:rPr>
          <w:sz w:val="24"/>
          <w:szCs w:val="24"/>
          <w:lang w:val="en-US"/>
        </w:rPr>
        <w:t xml:space="preserve"> Historical archery group from Hlohovec Castle Aquilas, o.z. Hlohovec (www.aquilas.sk)</w:t>
      </w:r>
    </w:p>
    <w:p w:rsidR="00B82BD3" w:rsidRPr="00C1650D" w:rsidRDefault="00B82BD3" w:rsidP="00036B14">
      <w:pPr>
        <w:rPr>
          <w:sz w:val="24"/>
          <w:szCs w:val="24"/>
          <w:lang w:val="en-US"/>
        </w:rPr>
      </w:pPr>
      <w:r w:rsidRPr="00C1650D">
        <w:rPr>
          <w:b/>
          <w:bCs/>
          <w:sz w:val="24"/>
          <w:szCs w:val="24"/>
          <w:u w:val="single"/>
          <w:lang w:val="en-US"/>
        </w:rPr>
        <w:t>Categories:</w:t>
      </w:r>
      <w:r w:rsidRPr="00C1650D">
        <w:rPr>
          <w:sz w:val="24"/>
          <w:szCs w:val="24"/>
          <w:lang w:val="en-US"/>
        </w:rPr>
        <w:t xml:space="preserve"> (applying also for separate Flight competition)</w:t>
      </w:r>
    </w:p>
    <w:p w:rsidR="00B82BD3" w:rsidRPr="00C1650D" w:rsidRDefault="00B82BD3" w:rsidP="00003A44">
      <w:pPr>
        <w:pStyle w:val="ListParagraph"/>
        <w:numPr>
          <w:ilvl w:val="0"/>
          <w:numId w:val="1"/>
        </w:numPr>
        <w:rPr>
          <w:sz w:val="24"/>
          <w:szCs w:val="24"/>
          <w:lang w:val="en-US"/>
        </w:rPr>
      </w:pPr>
      <w:r w:rsidRPr="00C1650D">
        <w:rPr>
          <w:b/>
          <w:bCs/>
          <w:sz w:val="24"/>
          <w:szCs w:val="24"/>
          <w:lang w:val="en-US"/>
        </w:rPr>
        <w:t>Primitive bow</w:t>
      </w:r>
      <w:r w:rsidRPr="00C1650D">
        <w:rPr>
          <w:sz w:val="24"/>
          <w:szCs w:val="24"/>
          <w:lang w:val="en-US"/>
        </w:rPr>
        <w:t xml:space="preserve"> – Bow can be made demonstrably only from natural materials. </w:t>
      </w:r>
    </w:p>
    <w:p w:rsidR="00B82BD3" w:rsidRPr="00C1650D" w:rsidRDefault="00B82BD3" w:rsidP="00A47807">
      <w:pPr>
        <w:pStyle w:val="ListParagraph"/>
        <w:rPr>
          <w:sz w:val="24"/>
          <w:szCs w:val="24"/>
          <w:lang w:val="en-US"/>
        </w:rPr>
      </w:pPr>
      <w:r w:rsidRPr="00C1650D">
        <w:rPr>
          <w:sz w:val="24"/>
          <w:szCs w:val="24"/>
          <w:lang w:val="en-US"/>
        </w:rPr>
        <w:t>(1 or more pieces – parts. Modern materials are allowed only for string and glue). Arrows can be made only from natural materials. In this category are not allowed plastic nocks and fletching from modern materials. Modern glue is allowed. No sight windows or arrow rests on bows are allowed. (</w:t>
      </w:r>
      <w:r>
        <w:rPr>
          <w:sz w:val="24"/>
          <w:szCs w:val="24"/>
          <w:lang w:val="en-US"/>
        </w:rPr>
        <w:t>Handle/grip extended</w:t>
      </w:r>
      <w:r w:rsidRPr="00C1650D">
        <w:rPr>
          <w:sz w:val="24"/>
          <w:szCs w:val="24"/>
          <w:lang w:val="en-US"/>
        </w:rPr>
        <w:t xml:space="preserve"> the profile of the bow </w:t>
      </w:r>
      <w:r>
        <w:rPr>
          <w:sz w:val="24"/>
          <w:szCs w:val="24"/>
          <w:lang w:val="en-US"/>
        </w:rPr>
        <w:t xml:space="preserve">for 3mm or more </w:t>
      </w:r>
      <w:r w:rsidRPr="00C1650D">
        <w:rPr>
          <w:sz w:val="24"/>
          <w:szCs w:val="24"/>
          <w:lang w:val="en-US"/>
        </w:rPr>
        <w:t>on one side, will be qualified as a</w:t>
      </w:r>
      <w:r>
        <w:rPr>
          <w:sz w:val="24"/>
          <w:szCs w:val="24"/>
          <w:lang w:val="en-US"/>
        </w:rPr>
        <w:t>n</w:t>
      </w:r>
      <w:r w:rsidRPr="00C1650D">
        <w:rPr>
          <w:sz w:val="24"/>
          <w:szCs w:val="24"/>
          <w:lang w:val="en-US"/>
        </w:rPr>
        <w:t xml:space="preserve"> arrow rest). The bow cannot have any graphical or other improvements which could offer an advantage for aiming to the shooter. </w:t>
      </w:r>
    </w:p>
    <w:p w:rsidR="00B82BD3" w:rsidRPr="00C1650D" w:rsidRDefault="00B82BD3" w:rsidP="00A47807">
      <w:pPr>
        <w:pStyle w:val="ListParagraph"/>
        <w:rPr>
          <w:sz w:val="24"/>
          <w:szCs w:val="24"/>
          <w:lang w:val="en-US"/>
        </w:rPr>
      </w:pPr>
    </w:p>
    <w:p w:rsidR="00B82BD3" w:rsidRPr="00C1650D" w:rsidRDefault="00B82BD3" w:rsidP="00D0498D">
      <w:pPr>
        <w:pStyle w:val="ListParagraph"/>
        <w:numPr>
          <w:ilvl w:val="0"/>
          <w:numId w:val="1"/>
        </w:numPr>
        <w:rPr>
          <w:sz w:val="24"/>
          <w:szCs w:val="24"/>
          <w:lang w:val="en-US"/>
        </w:rPr>
      </w:pPr>
      <w:r w:rsidRPr="00C1650D">
        <w:rPr>
          <w:b/>
          <w:bCs/>
          <w:sz w:val="24"/>
          <w:szCs w:val="24"/>
          <w:lang w:val="en-US"/>
        </w:rPr>
        <w:t xml:space="preserve">Traditional Bow </w:t>
      </w:r>
      <w:r w:rsidRPr="00C1650D">
        <w:rPr>
          <w:sz w:val="24"/>
          <w:szCs w:val="24"/>
          <w:lang w:val="en-US"/>
        </w:rPr>
        <w:t>– Bow can be made from modern materials (1 or more pieces – parts).  Arrows can be made only from natural materials. In this category are allowed plastic nocks and modern glue. Fletching from modern materials are not allowed. No sight windows or arrow rests on bows are allowed</w:t>
      </w:r>
      <w:r>
        <w:rPr>
          <w:sz w:val="24"/>
          <w:szCs w:val="24"/>
          <w:lang w:val="en-US"/>
        </w:rPr>
        <w:t>. (Handle/grip extended</w:t>
      </w:r>
      <w:r w:rsidRPr="00C1650D">
        <w:rPr>
          <w:sz w:val="24"/>
          <w:szCs w:val="24"/>
          <w:lang w:val="en-US"/>
        </w:rPr>
        <w:t xml:space="preserve"> the profile o</w:t>
      </w:r>
      <w:r>
        <w:rPr>
          <w:sz w:val="24"/>
          <w:szCs w:val="24"/>
          <w:lang w:val="en-US"/>
        </w:rPr>
        <w:t xml:space="preserve">f the bow for 3mm or more </w:t>
      </w:r>
      <w:r w:rsidRPr="00C1650D">
        <w:rPr>
          <w:sz w:val="24"/>
          <w:szCs w:val="24"/>
          <w:lang w:val="en-US"/>
        </w:rPr>
        <w:t>on one side, will be qualified as an arrow rest). The bow cannot have any graphical or other improvements which could offer an advantage for aiming to the shooter.</w:t>
      </w:r>
    </w:p>
    <w:p w:rsidR="00B82BD3" w:rsidRPr="00C1650D" w:rsidRDefault="00B82BD3" w:rsidP="00D0498D">
      <w:pPr>
        <w:pStyle w:val="ListParagraph"/>
        <w:rPr>
          <w:sz w:val="24"/>
          <w:szCs w:val="24"/>
          <w:lang w:val="en-US"/>
        </w:rPr>
      </w:pPr>
    </w:p>
    <w:p w:rsidR="00B82BD3" w:rsidRPr="00C1650D" w:rsidRDefault="00B82BD3" w:rsidP="00D0498D">
      <w:pPr>
        <w:pStyle w:val="ListParagraph"/>
        <w:rPr>
          <w:sz w:val="24"/>
          <w:szCs w:val="24"/>
          <w:lang w:val="en-US"/>
        </w:rPr>
      </w:pPr>
      <w:r w:rsidRPr="00C1650D">
        <w:rPr>
          <w:b/>
          <w:bCs/>
          <w:sz w:val="24"/>
          <w:szCs w:val="24"/>
          <w:lang w:val="en-US"/>
        </w:rPr>
        <w:t>Open category</w:t>
      </w:r>
      <w:r w:rsidRPr="00C1650D">
        <w:rPr>
          <w:sz w:val="24"/>
          <w:szCs w:val="24"/>
          <w:lang w:val="en-US"/>
        </w:rPr>
        <w:t xml:space="preserve"> – Bow can be made from modern materials (1 or more pieces – parts) Arrows can be made from modern materials. Bows can have arrow rest and sight window. The bow cannot have any auxiliary sights, stabilizers or any other modern improvements. </w:t>
      </w:r>
    </w:p>
    <w:p w:rsidR="00B82BD3" w:rsidRPr="00C1650D" w:rsidRDefault="00B82BD3" w:rsidP="00A47807">
      <w:pPr>
        <w:pStyle w:val="ListParagraph"/>
        <w:rPr>
          <w:sz w:val="24"/>
          <w:szCs w:val="24"/>
          <w:lang w:val="en-US"/>
        </w:rPr>
      </w:pPr>
    </w:p>
    <w:p w:rsidR="00B82BD3" w:rsidRPr="00C1650D" w:rsidRDefault="00B82BD3" w:rsidP="00C11B53">
      <w:pPr>
        <w:pStyle w:val="ListParagraph"/>
        <w:rPr>
          <w:sz w:val="24"/>
          <w:szCs w:val="24"/>
          <w:lang w:val="en-US"/>
        </w:rPr>
      </w:pPr>
      <w:r w:rsidRPr="00C1650D">
        <w:rPr>
          <w:sz w:val="24"/>
          <w:szCs w:val="24"/>
          <w:lang w:val="en-US"/>
        </w:rPr>
        <w:t xml:space="preserve">In Primitive bow and Traditional bow category proper traditional or historical costume for shooter is mandatory for whole tournament! All archers without proper traditional or historical costume will be automatically signed to </w:t>
      </w:r>
      <w:r>
        <w:rPr>
          <w:sz w:val="24"/>
          <w:szCs w:val="24"/>
          <w:lang w:val="en-US"/>
        </w:rPr>
        <w:t>O</w:t>
      </w:r>
      <w:r w:rsidRPr="00C1650D">
        <w:rPr>
          <w:sz w:val="24"/>
          <w:szCs w:val="24"/>
          <w:lang w:val="en-US"/>
        </w:rPr>
        <w:t>pen category regardless their equipment (bows and arrows!) by the judge during the registration process at the beginning of the tournament. Compound bows are not allowed. The arrowhead cannot oversize the profile of the shaft.</w:t>
      </w:r>
    </w:p>
    <w:p w:rsidR="00B82BD3" w:rsidRPr="00C1650D" w:rsidRDefault="00B82BD3" w:rsidP="00C11B53">
      <w:pPr>
        <w:pStyle w:val="ListParagraph"/>
        <w:rPr>
          <w:sz w:val="24"/>
          <w:szCs w:val="24"/>
          <w:lang w:val="en-US"/>
        </w:rPr>
      </w:pPr>
    </w:p>
    <w:p w:rsidR="00B82BD3" w:rsidRPr="00C1650D" w:rsidRDefault="00B82BD3" w:rsidP="00C11B53">
      <w:pPr>
        <w:pStyle w:val="ListParagraph"/>
        <w:rPr>
          <w:sz w:val="24"/>
          <w:szCs w:val="24"/>
          <w:lang w:val="en-US"/>
        </w:rPr>
      </w:pPr>
    </w:p>
    <w:p w:rsidR="00B82BD3" w:rsidRPr="00C1650D" w:rsidRDefault="00B82BD3" w:rsidP="00A47807">
      <w:pPr>
        <w:ind w:firstLine="708"/>
        <w:rPr>
          <w:sz w:val="24"/>
          <w:szCs w:val="24"/>
          <w:lang w:val="en-US"/>
        </w:rPr>
      </w:pPr>
      <w:r w:rsidRPr="00C1650D">
        <w:rPr>
          <w:sz w:val="24"/>
          <w:szCs w:val="24"/>
          <w:lang w:val="en-US"/>
        </w:rPr>
        <w:t>The final decision about the archers category has the judge during the registration process at the beginning of the tournament.</w:t>
      </w:r>
    </w:p>
    <w:p w:rsidR="00B82BD3" w:rsidRPr="00C1650D" w:rsidRDefault="00B82BD3" w:rsidP="00A47807">
      <w:pPr>
        <w:ind w:firstLine="708"/>
        <w:rPr>
          <w:sz w:val="24"/>
          <w:szCs w:val="24"/>
          <w:lang w:val="en-US"/>
        </w:rPr>
      </w:pPr>
      <w:r w:rsidRPr="00C1650D">
        <w:rPr>
          <w:sz w:val="24"/>
          <w:szCs w:val="24"/>
          <w:lang w:val="en-US"/>
        </w:rPr>
        <w:t>Every participating archer is obliged to have at least 15 arrows (recommended 20) legibly signed with their own name in Latin alphabet. (Applies the same rule for Flight arrows). Every participant can compete only in 1 category. (Applies the same rule for separate Flight competition)</w:t>
      </w:r>
    </w:p>
    <w:p w:rsidR="00B82BD3" w:rsidRPr="00C1650D" w:rsidRDefault="00B82BD3" w:rsidP="00A47807">
      <w:pPr>
        <w:ind w:firstLine="708"/>
        <w:rPr>
          <w:sz w:val="24"/>
          <w:szCs w:val="24"/>
          <w:lang w:val="en-US"/>
        </w:rPr>
      </w:pPr>
      <w:r w:rsidRPr="00C1650D">
        <w:rPr>
          <w:sz w:val="24"/>
          <w:szCs w:val="24"/>
          <w:lang w:val="en-US"/>
        </w:rPr>
        <w:t xml:space="preserve">Every archer can register only 1 bow which will be used in the tournament as well as in the separate Flight competition. (Change of bows during the tournament will be allowed only in the most exceptional cases caused by serious damages of the registered bow. Permission for the change of bow gives only the director of the tournament. The amount of arrows which meet the requirements is not restricted. (During the separate Flight competition every archer will shoot up to 3 arrows)  </w:t>
      </w:r>
    </w:p>
    <w:p w:rsidR="00B82BD3" w:rsidRPr="00C1650D" w:rsidRDefault="00B82BD3" w:rsidP="00C13681">
      <w:pPr>
        <w:ind w:firstLine="708"/>
        <w:rPr>
          <w:sz w:val="24"/>
          <w:szCs w:val="24"/>
          <w:lang w:val="en-US"/>
        </w:rPr>
      </w:pPr>
      <w:r w:rsidRPr="00C1650D">
        <w:rPr>
          <w:sz w:val="24"/>
          <w:szCs w:val="24"/>
          <w:lang w:val="en-US"/>
        </w:rPr>
        <w:t xml:space="preserve">By proving a couscous avoiding of this rules or any kind of cheating, the </w:t>
      </w:r>
      <w:r>
        <w:rPr>
          <w:sz w:val="24"/>
          <w:szCs w:val="24"/>
          <w:lang w:val="en-US"/>
        </w:rPr>
        <w:t>organizers</w:t>
      </w:r>
      <w:r w:rsidRPr="00C1650D">
        <w:rPr>
          <w:sz w:val="24"/>
          <w:szCs w:val="24"/>
          <w:lang w:val="en-US"/>
        </w:rPr>
        <w:t xml:space="preserve"> reserves the right to ban immediately any archer(s) from the tournament without the right for refunding the starting fee.  </w:t>
      </w:r>
    </w:p>
    <w:p w:rsidR="00B82BD3" w:rsidRPr="00C1650D" w:rsidRDefault="00B82BD3" w:rsidP="00C13681">
      <w:pPr>
        <w:ind w:firstLine="708"/>
        <w:rPr>
          <w:sz w:val="24"/>
          <w:szCs w:val="24"/>
          <w:lang w:val="en-US"/>
        </w:rPr>
      </w:pPr>
    </w:p>
    <w:p w:rsidR="00B82BD3" w:rsidRPr="00C1650D" w:rsidRDefault="00B82BD3" w:rsidP="005E0D50">
      <w:pPr>
        <w:ind w:firstLine="708"/>
        <w:rPr>
          <w:b/>
          <w:bCs/>
          <w:sz w:val="24"/>
          <w:szCs w:val="24"/>
          <w:u w:val="single"/>
          <w:lang w:val="en-US"/>
        </w:rPr>
      </w:pPr>
      <w:r w:rsidRPr="00C1650D">
        <w:rPr>
          <w:b/>
          <w:bCs/>
          <w:sz w:val="24"/>
          <w:szCs w:val="24"/>
          <w:u w:val="single"/>
          <w:lang w:val="en-US"/>
        </w:rPr>
        <w:t>Further divisions:</w:t>
      </w:r>
    </w:p>
    <w:p w:rsidR="00B82BD3" w:rsidRPr="00C1650D" w:rsidRDefault="00B82BD3" w:rsidP="005E0D50">
      <w:pPr>
        <w:ind w:firstLine="708"/>
        <w:rPr>
          <w:sz w:val="24"/>
          <w:szCs w:val="24"/>
          <w:lang w:val="en-US"/>
        </w:rPr>
      </w:pPr>
      <w:r w:rsidRPr="00C1650D">
        <w:rPr>
          <w:sz w:val="24"/>
          <w:szCs w:val="24"/>
          <w:lang w:val="en-US"/>
        </w:rPr>
        <w:t>Juniors: (10 – 14 years old), primitive + traditional bows</w:t>
      </w:r>
    </w:p>
    <w:p w:rsidR="00B82BD3" w:rsidRPr="00C1650D" w:rsidRDefault="00B82BD3" w:rsidP="005E0D50">
      <w:pPr>
        <w:ind w:firstLine="708"/>
        <w:rPr>
          <w:sz w:val="24"/>
          <w:szCs w:val="24"/>
          <w:lang w:val="en-US"/>
        </w:rPr>
      </w:pPr>
      <w:r w:rsidRPr="00C1650D">
        <w:rPr>
          <w:sz w:val="24"/>
          <w:szCs w:val="24"/>
          <w:lang w:val="en-US"/>
        </w:rPr>
        <w:t>Juniors: (10 – 14 years old), open category</w:t>
      </w:r>
    </w:p>
    <w:p w:rsidR="00B82BD3" w:rsidRPr="00C1650D" w:rsidRDefault="00B82BD3" w:rsidP="005E0D50">
      <w:pPr>
        <w:ind w:firstLine="708"/>
        <w:rPr>
          <w:sz w:val="24"/>
          <w:szCs w:val="24"/>
          <w:lang w:val="en-US"/>
        </w:rPr>
      </w:pPr>
      <w:r w:rsidRPr="00C1650D">
        <w:rPr>
          <w:sz w:val="24"/>
          <w:szCs w:val="24"/>
          <w:lang w:val="en-US"/>
        </w:rPr>
        <w:t>Men: from 15 years old - Primitive bow, Traditional bow, Open category</w:t>
      </w:r>
    </w:p>
    <w:p w:rsidR="00B82BD3" w:rsidRPr="00C1650D" w:rsidRDefault="00B82BD3" w:rsidP="005E0D50">
      <w:pPr>
        <w:ind w:firstLine="708"/>
        <w:rPr>
          <w:sz w:val="24"/>
          <w:szCs w:val="24"/>
          <w:lang w:val="en-US"/>
        </w:rPr>
      </w:pPr>
      <w:r w:rsidRPr="00C1650D">
        <w:rPr>
          <w:sz w:val="24"/>
          <w:szCs w:val="24"/>
          <w:lang w:val="en-US"/>
        </w:rPr>
        <w:t>Women: from 15 years old - Primitive bow, Traditional bow, Open category</w:t>
      </w:r>
    </w:p>
    <w:p w:rsidR="00B82BD3" w:rsidRPr="00C1650D" w:rsidRDefault="00B82BD3" w:rsidP="005E0D50">
      <w:pPr>
        <w:ind w:firstLine="708"/>
        <w:rPr>
          <w:sz w:val="24"/>
          <w:szCs w:val="24"/>
          <w:lang w:val="en-US"/>
        </w:rPr>
      </w:pPr>
      <w:r>
        <w:rPr>
          <w:sz w:val="24"/>
          <w:szCs w:val="24"/>
          <w:lang w:val="en-US"/>
        </w:rPr>
        <w:t>W</w:t>
      </w:r>
      <w:r w:rsidRPr="00C1650D">
        <w:rPr>
          <w:sz w:val="24"/>
          <w:szCs w:val="24"/>
          <w:lang w:val="en-US"/>
        </w:rPr>
        <w:t>omen shoot the same distances as men (except for the cloud shooting)</w:t>
      </w:r>
    </w:p>
    <w:p w:rsidR="00B82BD3" w:rsidRPr="00C1650D" w:rsidRDefault="00B82BD3" w:rsidP="005E0D50">
      <w:pPr>
        <w:ind w:firstLine="708"/>
        <w:rPr>
          <w:sz w:val="24"/>
          <w:szCs w:val="24"/>
          <w:lang w:val="en-US"/>
        </w:rPr>
      </w:pPr>
      <w:r w:rsidRPr="00C1650D">
        <w:rPr>
          <w:b/>
          <w:bCs/>
          <w:sz w:val="24"/>
          <w:szCs w:val="24"/>
          <w:u w:val="single"/>
          <w:lang w:val="en-US"/>
        </w:rPr>
        <w:t>National teams:</w:t>
      </w:r>
      <w:r w:rsidRPr="00C1650D">
        <w:rPr>
          <w:sz w:val="24"/>
          <w:szCs w:val="24"/>
          <w:lang w:val="en-US"/>
        </w:rPr>
        <w:t xml:space="preserve"> National team must include 4 archers from the same - represented – country (state) regardless their categorization (man, woman, junior, primitive bow, traditional bow, open category) which will be registered as a national team on the beginning of the tournament (during the registration process). After the beginning of the first tournament discipline (1.9.2017,  8:00) the national team members will not be changed in any circumstances. For all members of the national team is traditional or historical costume mandatory! The score of the national team will be the summary of all its members after the last tournament discipline. For the summary score of the national team (and for this purpose only!) the ratios will be applied as follows:  Open category - x1, Traditional bow - x1,2, Primitive bow - x1,3, Open category junior – x1,1, traditional + primitive bow junior – x1,3.</w:t>
      </w:r>
    </w:p>
    <w:p w:rsidR="00B82BD3" w:rsidRPr="00C1650D" w:rsidRDefault="00B82BD3" w:rsidP="00604C34">
      <w:pPr>
        <w:ind w:firstLine="708"/>
        <w:rPr>
          <w:sz w:val="24"/>
          <w:szCs w:val="24"/>
          <w:lang w:val="en-US"/>
        </w:rPr>
      </w:pPr>
      <w:r w:rsidRPr="00C1650D">
        <w:rPr>
          <w:sz w:val="24"/>
          <w:szCs w:val="24"/>
          <w:lang w:val="en-US"/>
        </w:rPr>
        <w:t>1 state (country) is allowed to nominate only 1 national team. Outside the final ranks of national teams competition, also mixed teams and other teams from 1 country are permitted.</w:t>
      </w:r>
    </w:p>
    <w:p w:rsidR="00B82BD3" w:rsidRPr="00C1650D" w:rsidRDefault="00B82BD3" w:rsidP="00C13681">
      <w:pPr>
        <w:rPr>
          <w:sz w:val="24"/>
          <w:szCs w:val="24"/>
          <w:lang w:val="en-US"/>
        </w:rPr>
      </w:pPr>
    </w:p>
    <w:p w:rsidR="00B82BD3" w:rsidRPr="00C1650D" w:rsidRDefault="00B82BD3" w:rsidP="00C54AE9">
      <w:pPr>
        <w:ind w:firstLine="708"/>
        <w:jc w:val="center"/>
        <w:rPr>
          <w:b/>
          <w:bCs/>
          <w:sz w:val="32"/>
          <w:szCs w:val="32"/>
          <w:lang w:val="en-US"/>
        </w:rPr>
      </w:pPr>
      <w:r w:rsidRPr="00C1650D">
        <w:rPr>
          <w:b/>
          <w:bCs/>
          <w:sz w:val="32"/>
          <w:szCs w:val="32"/>
          <w:lang w:val="en-US"/>
        </w:rPr>
        <w:t>Program</w:t>
      </w:r>
    </w:p>
    <w:p w:rsidR="00B82BD3" w:rsidRPr="00C1650D" w:rsidRDefault="00B82BD3" w:rsidP="00C54AE9">
      <w:pPr>
        <w:ind w:firstLine="708"/>
        <w:rPr>
          <w:b/>
          <w:bCs/>
          <w:sz w:val="24"/>
          <w:szCs w:val="24"/>
          <w:u w:val="single"/>
          <w:lang w:val="en-US"/>
        </w:rPr>
      </w:pPr>
      <w:r w:rsidRPr="00C1650D">
        <w:rPr>
          <w:b/>
          <w:bCs/>
          <w:sz w:val="24"/>
          <w:szCs w:val="24"/>
          <w:u w:val="single"/>
          <w:lang w:val="en-US"/>
        </w:rPr>
        <w:t>31.8. 2017:</w:t>
      </w:r>
    </w:p>
    <w:p w:rsidR="00B82BD3" w:rsidRPr="00C1650D" w:rsidRDefault="00B82BD3" w:rsidP="00C54AE9">
      <w:pPr>
        <w:ind w:firstLine="708"/>
        <w:rPr>
          <w:sz w:val="24"/>
          <w:szCs w:val="24"/>
          <w:lang w:val="en-US"/>
        </w:rPr>
      </w:pPr>
      <w:r w:rsidRPr="00C1650D">
        <w:rPr>
          <w:sz w:val="24"/>
          <w:szCs w:val="24"/>
          <w:lang w:val="en-US"/>
        </w:rPr>
        <w:t>12:00 – 19:00 - mandatory registration, equipment check (bows and arrows) costume check, optional training, free program. Archers not registered during this time limit will not be allowed to participate in the tournament (nor the separate Flight competition)! We highly recommend the archers to walk up the track of the discipline The path of the archer.</w:t>
      </w:r>
    </w:p>
    <w:p w:rsidR="00B82BD3" w:rsidRPr="00C1650D" w:rsidRDefault="00B82BD3" w:rsidP="00C54AE9">
      <w:pPr>
        <w:ind w:firstLine="708"/>
        <w:rPr>
          <w:sz w:val="24"/>
          <w:szCs w:val="24"/>
          <w:lang w:val="en-US"/>
        </w:rPr>
      </w:pPr>
    </w:p>
    <w:p w:rsidR="00B82BD3" w:rsidRPr="00C1650D" w:rsidRDefault="00B82BD3" w:rsidP="00C54AE9">
      <w:pPr>
        <w:ind w:firstLine="708"/>
        <w:rPr>
          <w:sz w:val="24"/>
          <w:szCs w:val="24"/>
          <w:lang w:val="en-US"/>
        </w:rPr>
      </w:pPr>
    </w:p>
    <w:p w:rsidR="00B82BD3" w:rsidRPr="00C1650D" w:rsidRDefault="00B82BD3" w:rsidP="00C54AE9">
      <w:pPr>
        <w:ind w:firstLine="708"/>
        <w:rPr>
          <w:b/>
          <w:bCs/>
          <w:sz w:val="24"/>
          <w:szCs w:val="24"/>
          <w:u w:val="single"/>
          <w:lang w:val="en-US"/>
        </w:rPr>
      </w:pPr>
      <w:r w:rsidRPr="00C1650D">
        <w:rPr>
          <w:b/>
          <w:bCs/>
          <w:sz w:val="24"/>
          <w:szCs w:val="24"/>
          <w:u w:val="single"/>
          <w:lang w:val="en-US"/>
        </w:rPr>
        <w:t>1.9. 2017:</w:t>
      </w:r>
    </w:p>
    <w:p w:rsidR="00B82BD3" w:rsidRPr="00C1650D" w:rsidRDefault="00B82BD3" w:rsidP="00C54AE9">
      <w:pPr>
        <w:ind w:firstLine="708"/>
        <w:rPr>
          <w:sz w:val="24"/>
          <w:szCs w:val="24"/>
          <w:lang w:val="en-US"/>
        </w:rPr>
      </w:pPr>
      <w:r w:rsidRPr="00C1650D">
        <w:rPr>
          <w:sz w:val="24"/>
          <w:szCs w:val="24"/>
          <w:lang w:val="en-US"/>
        </w:rPr>
        <w:t xml:space="preserve">8:00 – 20:00 – </w:t>
      </w:r>
      <w:r w:rsidRPr="00C1650D">
        <w:rPr>
          <w:b/>
          <w:bCs/>
          <w:sz w:val="24"/>
          <w:szCs w:val="24"/>
          <w:lang w:val="en-US"/>
        </w:rPr>
        <w:t>Path of the archer.</w:t>
      </w:r>
      <w:r w:rsidRPr="00C1650D">
        <w:rPr>
          <w:sz w:val="24"/>
          <w:szCs w:val="24"/>
          <w:lang w:val="en-US"/>
        </w:rPr>
        <w:t xml:space="preserve"> Archers will start this discipline in previously random set order and time. Every archer will start the discipline in set time interval. To complete the </w:t>
      </w:r>
      <w:r w:rsidRPr="004D7351">
        <w:rPr>
          <w:sz w:val="24"/>
          <w:szCs w:val="24"/>
          <w:lang w:val="en-US"/>
        </w:rPr>
        <w:t>1,43 km</w:t>
      </w:r>
      <w:r w:rsidRPr="00C1650D">
        <w:rPr>
          <w:color w:val="FF0000"/>
          <w:sz w:val="24"/>
          <w:szCs w:val="24"/>
          <w:lang w:val="en-US"/>
        </w:rPr>
        <w:t xml:space="preserve"> </w:t>
      </w:r>
      <w:r w:rsidRPr="00C1650D">
        <w:rPr>
          <w:sz w:val="24"/>
          <w:szCs w:val="24"/>
          <w:lang w:val="en-US"/>
        </w:rPr>
        <w:t xml:space="preserve">long track on which will be 15 targets at different shooting distances, the time limit for every shooter will be </w:t>
      </w:r>
      <w:r w:rsidRPr="004D7351">
        <w:rPr>
          <w:sz w:val="24"/>
          <w:szCs w:val="24"/>
          <w:lang w:val="en-US"/>
        </w:rPr>
        <w:t>15 minutes</w:t>
      </w:r>
      <w:r w:rsidRPr="00C1650D">
        <w:rPr>
          <w:sz w:val="24"/>
          <w:szCs w:val="24"/>
          <w:lang w:val="en-US"/>
        </w:rPr>
        <w:t>.</w:t>
      </w:r>
      <w:r>
        <w:rPr>
          <w:sz w:val="24"/>
          <w:szCs w:val="24"/>
          <w:lang w:val="en-US"/>
        </w:rPr>
        <w:t xml:space="preserve"> (Juniors and veterans (over 50 years of age) + 60 sec. )</w:t>
      </w:r>
      <w:r w:rsidRPr="00C1650D">
        <w:rPr>
          <w:sz w:val="24"/>
          <w:szCs w:val="24"/>
          <w:lang w:val="en-US"/>
        </w:rPr>
        <w:t xml:space="preserve"> On each target archers shoot 1 arrow from set position. The point value of the hits are 3, 6 or 9 points. In finish, for each 5 sec. started after the time limit, archer scores -1 point. For each 10 sec started before the time limit, archer scores +1 point. The summary for this discipline wil</w:t>
      </w:r>
      <w:r>
        <w:rPr>
          <w:sz w:val="24"/>
          <w:szCs w:val="24"/>
          <w:lang w:val="en-US"/>
        </w:rPr>
        <w:t>l be counted from the points shot</w:t>
      </w:r>
      <w:r w:rsidRPr="00C1650D">
        <w:rPr>
          <w:sz w:val="24"/>
          <w:szCs w:val="24"/>
          <w:lang w:val="en-US"/>
        </w:rPr>
        <w:t xml:space="preserve"> + the points added after the finish line. These points are counted into the archers final score. </w:t>
      </w:r>
    </w:p>
    <w:p w:rsidR="00B82BD3" w:rsidRPr="00C1650D" w:rsidRDefault="00B82BD3" w:rsidP="00C54AE9">
      <w:pPr>
        <w:ind w:firstLine="708"/>
        <w:rPr>
          <w:sz w:val="24"/>
          <w:szCs w:val="24"/>
          <w:lang w:val="en-US"/>
        </w:rPr>
      </w:pPr>
      <w:r w:rsidRPr="00C1650D">
        <w:rPr>
          <w:sz w:val="24"/>
          <w:szCs w:val="24"/>
          <w:lang w:val="en-US"/>
        </w:rPr>
        <w:t>Catering on this day will be provide on the fly. (Breakfast 9:00 - 11:00 am, lunch 12:00 - 14:00, dinner 17:00 - 19:00)</w:t>
      </w:r>
    </w:p>
    <w:p w:rsidR="00B82BD3" w:rsidRPr="00C1650D" w:rsidRDefault="00B82BD3" w:rsidP="00C91A46">
      <w:pPr>
        <w:ind w:firstLine="708"/>
        <w:rPr>
          <w:sz w:val="24"/>
          <w:szCs w:val="24"/>
          <w:lang w:val="en-US"/>
        </w:rPr>
      </w:pPr>
      <w:r w:rsidRPr="00C1650D">
        <w:rPr>
          <w:sz w:val="24"/>
          <w:szCs w:val="24"/>
          <w:lang w:val="en-US"/>
        </w:rPr>
        <w:t>During the time of the tournament individual training is allowed on the training range.</w:t>
      </w:r>
    </w:p>
    <w:p w:rsidR="00B82BD3" w:rsidRPr="00C1650D" w:rsidRDefault="00B82BD3" w:rsidP="00C54AE9">
      <w:pPr>
        <w:ind w:firstLine="708"/>
        <w:rPr>
          <w:sz w:val="24"/>
          <w:szCs w:val="24"/>
          <w:lang w:val="en-US"/>
        </w:rPr>
      </w:pPr>
      <w:r w:rsidRPr="00C1650D">
        <w:rPr>
          <w:sz w:val="24"/>
          <w:szCs w:val="24"/>
          <w:lang w:val="en-US"/>
        </w:rPr>
        <w:t xml:space="preserve"> The time limit for each archer starts to run out at a set moment regardless his/her readiness (it is highly recommended to be present at the starting position at least 5 minutes before the start)</w:t>
      </w:r>
    </w:p>
    <w:p w:rsidR="00B82BD3" w:rsidRPr="00C1650D" w:rsidRDefault="00B82BD3" w:rsidP="00C13681">
      <w:pPr>
        <w:rPr>
          <w:sz w:val="24"/>
          <w:szCs w:val="24"/>
          <w:lang w:val="en-US"/>
        </w:rPr>
      </w:pPr>
      <w:r w:rsidRPr="00C1650D">
        <w:rPr>
          <w:sz w:val="24"/>
          <w:szCs w:val="24"/>
          <w:lang w:val="en-US"/>
        </w:rPr>
        <w:t>While not competing, the participants are allowed to move freely in the castle garden, eat, or move away from the tournament site. From 8 a.m. till 8 p.m. it is strictly forbidden to all participants and accompanying personnel to use alcohol or any other psychotropic agents on the tournament site or being under its influence, to be present on the track outside archers dedicated time limit, to shoot outside the track or training range. All archers and accompanying personnel are obliged to follow the instructions of the labeled organizers of the tournament all the time.</w:t>
      </w:r>
    </w:p>
    <w:p w:rsidR="00B82BD3" w:rsidRPr="00C1650D" w:rsidRDefault="00B82BD3" w:rsidP="00C13681">
      <w:pPr>
        <w:rPr>
          <w:sz w:val="24"/>
          <w:szCs w:val="24"/>
          <w:lang w:val="en-US"/>
        </w:rPr>
      </w:pPr>
      <w:r w:rsidRPr="00C1650D">
        <w:rPr>
          <w:sz w:val="24"/>
          <w:szCs w:val="24"/>
          <w:lang w:val="en-US"/>
        </w:rPr>
        <w:t xml:space="preserve">Arrows on the track will be after scoring by the judge collected by the organizers during the day.  </w:t>
      </w:r>
    </w:p>
    <w:p w:rsidR="00B82BD3" w:rsidRPr="00C1650D" w:rsidRDefault="00B82BD3" w:rsidP="00C91A46">
      <w:pPr>
        <w:ind w:firstLine="708"/>
        <w:rPr>
          <w:sz w:val="24"/>
          <w:szCs w:val="24"/>
          <w:lang w:val="en-US"/>
        </w:rPr>
      </w:pPr>
      <w:r w:rsidRPr="00C1650D">
        <w:rPr>
          <w:sz w:val="24"/>
          <w:szCs w:val="24"/>
          <w:lang w:val="en-US"/>
        </w:rPr>
        <w:t>After 20:00 - free program</w:t>
      </w:r>
    </w:p>
    <w:p w:rsidR="00B82BD3" w:rsidRPr="00C1650D" w:rsidRDefault="00B82BD3" w:rsidP="00C54AE9">
      <w:pPr>
        <w:ind w:firstLine="708"/>
        <w:rPr>
          <w:b/>
          <w:bCs/>
          <w:sz w:val="24"/>
          <w:szCs w:val="24"/>
          <w:u w:val="single"/>
          <w:lang w:val="en-US"/>
        </w:rPr>
      </w:pPr>
      <w:r w:rsidRPr="00C1650D">
        <w:rPr>
          <w:b/>
          <w:bCs/>
          <w:sz w:val="24"/>
          <w:szCs w:val="24"/>
          <w:u w:val="single"/>
          <w:lang w:val="en-US"/>
        </w:rPr>
        <w:t>2.9. 2017:</w:t>
      </w:r>
    </w:p>
    <w:p w:rsidR="00B82BD3" w:rsidRPr="00C1650D" w:rsidRDefault="00B82BD3" w:rsidP="00C54AE9">
      <w:pPr>
        <w:ind w:firstLine="708"/>
        <w:rPr>
          <w:sz w:val="24"/>
          <w:szCs w:val="24"/>
          <w:lang w:val="en-US"/>
        </w:rPr>
      </w:pPr>
      <w:r w:rsidRPr="00C1650D">
        <w:rPr>
          <w:sz w:val="24"/>
          <w:szCs w:val="24"/>
          <w:lang w:val="en-US"/>
        </w:rPr>
        <w:t>8:00 – 9:00 breakfast, free training</w:t>
      </w:r>
    </w:p>
    <w:p w:rsidR="00B82BD3" w:rsidRPr="00C1650D" w:rsidRDefault="00B82BD3" w:rsidP="00944746">
      <w:pPr>
        <w:ind w:firstLine="708"/>
        <w:rPr>
          <w:b/>
          <w:bCs/>
          <w:sz w:val="24"/>
          <w:szCs w:val="24"/>
          <w:lang w:val="en-US"/>
        </w:rPr>
      </w:pPr>
      <w:r w:rsidRPr="00C1650D">
        <w:rPr>
          <w:sz w:val="24"/>
          <w:szCs w:val="24"/>
          <w:lang w:val="en-US"/>
        </w:rPr>
        <w:t xml:space="preserve">9:00 – 19:00 – </w:t>
      </w:r>
      <w:r w:rsidRPr="00C1650D">
        <w:rPr>
          <w:b/>
          <w:bCs/>
          <w:sz w:val="24"/>
          <w:szCs w:val="24"/>
          <w:lang w:val="en-US"/>
        </w:rPr>
        <w:t>Traditional and historical archery</w:t>
      </w:r>
    </w:p>
    <w:p w:rsidR="00B82BD3" w:rsidRPr="00C1650D" w:rsidRDefault="00B82BD3" w:rsidP="00944746">
      <w:pPr>
        <w:ind w:firstLine="708"/>
        <w:rPr>
          <w:sz w:val="24"/>
          <w:szCs w:val="24"/>
          <w:lang w:val="en-US"/>
        </w:rPr>
      </w:pPr>
      <w:r w:rsidRPr="00C1650D">
        <w:rPr>
          <w:sz w:val="24"/>
          <w:szCs w:val="24"/>
          <w:lang w:val="en-US"/>
        </w:rPr>
        <w:t>Before shooting, all archers will be divided randomly into groups of equal size. Each group will have a dedicated supervisor – guide, which will lead the group and look after following the rules of competition in his particular group. At the beginning of the day (after division of all archers) all groups under supervision of their leaders will move to groups randomly selected starting target. On this day, all archers will shoot in sequence 25 national historical targets from dedicated distances. On each target will archer shoot 5 arrows. Size and amount of the groups, time limit for shooting and number of simultaneously shooting archers at one targe</w:t>
      </w:r>
      <w:r>
        <w:rPr>
          <w:sz w:val="24"/>
          <w:szCs w:val="24"/>
          <w:lang w:val="en-US"/>
        </w:rPr>
        <w:t>t will announce the organizers</w:t>
      </w:r>
      <w:r w:rsidRPr="00C1650D">
        <w:rPr>
          <w:sz w:val="24"/>
          <w:szCs w:val="24"/>
          <w:lang w:val="en-US"/>
        </w:rPr>
        <w:t xml:space="preserve"> before the competition. Each target will have its own judge who will decide the archers score. His decision will be final under any circumstances. Point values of all targets will be 1, 2 or 3 points. </w:t>
      </w:r>
    </w:p>
    <w:p w:rsidR="00B82BD3" w:rsidRPr="00C1650D" w:rsidRDefault="00B82BD3" w:rsidP="002B0F11">
      <w:pPr>
        <w:rPr>
          <w:sz w:val="24"/>
          <w:szCs w:val="24"/>
          <w:lang w:val="en-US"/>
        </w:rPr>
      </w:pPr>
      <w:r w:rsidRPr="00C1650D">
        <w:rPr>
          <w:sz w:val="24"/>
          <w:szCs w:val="24"/>
          <w:lang w:val="en-US"/>
        </w:rPr>
        <w:t>Lunch on this day will be a matter of agreement of the whole group from 12:00 till 15:00.</w:t>
      </w:r>
    </w:p>
    <w:p w:rsidR="00B82BD3" w:rsidRPr="00C1650D" w:rsidRDefault="00B82BD3" w:rsidP="002B0F11">
      <w:pPr>
        <w:rPr>
          <w:sz w:val="24"/>
          <w:szCs w:val="24"/>
          <w:lang w:val="en-US"/>
        </w:rPr>
      </w:pPr>
      <w:r w:rsidRPr="00C1650D">
        <w:rPr>
          <w:sz w:val="24"/>
          <w:szCs w:val="24"/>
          <w:lang w:val="en-US"/>
        </w:rPr>
        <w:tab/>
        <w:t>19:00 – 22:00 Historical feast (location about to be specified)</w:t>
      </w: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sz w:val="24"/>
          <w:szCs w:val="24"/>
          <w:lang w:val="en-US"/>
        </w:rPr>
      </w:pPr>
    </w:p>
    <w:p w:rsidR="00B82BD3" w:rsidRPr="00C1650D" w:rsidRDefault="00B82BD3" w:rsidP="002B0F11">
      <w:pPr>
        <w:rPr>
          <w:b/>
          <w:bCs/>
          <w:sz w:val="24"/>
          <w:szCs w:val="24"/>
          <w:u w:val="single"/>
          <w:lang w:val="en-US"/>
        </w:rPr>
      </w:pPr>
      <w:r w:rsidRPr="00C1650D">
        <w:rPr>
          <w:b/>
          <w:bCs/>
          <w:sz w:val="24"/>
          <w:szCs w:val="24"/>
          <w:u w:val="single"/>
          <w:lang w:val="en-US"/>
        </w:rPr>
        <w:t>3.9.2017</w:t>
      </w:r>
    </w:p>
    <w:p w:rsidR="00B82BD3" w:rsidRPr="00C1650D" w:rsidRDefault="00B82BD3" w:rsidP="002B0F11">
      <w:pPr>
        <w:rPr>
          <w:sz w:val="24"/>
          <w:szCs w:val="24"/>
          <w:lang w:val="en-US"/>
        </w:rPr>
      </w:pPr>
      <w:r w:rsidRPr="00C1650D">
        <w:rPr>
          <w:sz w:val="24"/>
          <w:szCs w:val="24"/>
          <w:lang w:val="en-US"/>
        </w:rPr>
        <w:t>8:00 – 9:00 Breakfast, free training, preparations</w:t>
      </w:r>
    </w:p>
    <w:p w:rsidR="00B82BD3" w:rsidRPr="00C1650D" w:rsidRDefault="00B82BD3" w:rsidP="002B0F11">
      <w:pPr>
        <w:rPr>
          <w:sz w:val="24"/>
          <w:szCs w:val="24"/>
          <w:lang w:val="en-US"/>
        </w:rPr>
      </w:pPr>
      <w:r w:rsidRPr="00C1650D">
        <w:rPr>
          <w:sz w:val="24"/>
          <w:szCs w:val="24"/>
          <w:lang w:val="en-US"/>
        </w:rPr>
        <w:t>9:00 – 10:00 Foot march to cloud and flight shooting range</w:t>
      </w:r>
    </w:p>
    <w:p w:rsidR="00B82BD3" w:rsidRPr="00C1650D" w:rsidRDefault="00B82BD3" w:rsidP="002B0F11">
      <w:pPr>
        <w:rPr>
          <w:b/>
          <w:bCs/>
          <w:sz w:val="24"/>
          <w:szCs w:val="24"/>
          <w:lang w:val="en-US"/>
        </w:rPr>
      </w:pPr>
      <w:r w:rsidRPr="00C1650D">
        <w:rPr>
          <w:sz w:val="24"/>
          <w:szCs w:val="24"/>
          <w:lang w:val="en-US"/>
        </w:rPr>
        <w:t>10:00 – 11:30</w:t>
      </w:r>
      <w:r>
        <w:rPr>
          <w:b/>
          <w:bCs/>
          <w:sz w:val="24"/>
          <w:szCs w:val="24"/>
          <w:lang w:val="en-US"/>
        </w:rPr>
        <w:t xml:space="preserve"> Clout</w:t>
      </w:r>
    </w:p>
    <w:p w:rsidR="00B82BD3" w:rsidRDefault="00B82BD3" w:rsidP="002B0F11">
      <w:pPr>
        <w:rPr>
          <w:sz w:val="24"/>
          <w:szCs w:val="24"/>
          <w:lang w:val="en-US"/>
        </w:rPr>
      </w:pPr>
      <w:r>
        <w:rPr>
          <w:sz w:val="24"/>
          <w:szCs w:val="24"/>
          <w:lang w:val="en-US"/>
        </w:rPr>
        <w:t>Juniors – 10</w:t>
      </w:r>
      <w:r w:rsidRPr="00C1650D">
        <w:rPr>
          <w:sz w:val="24"/>
          <w:szCs w:val="24"/>
          <w:lang w:val="en-US"/>
        </w:rPr>
        <w:t>5 meters</w:t>
      </w:r>
    </w:p>
    <w:p w:rsidR="00B82BD3" w:rsidRPr="00C1650D" w:rsidRDefault="00B82BD3" w:rsidP="002B0F11">
      <w:pPr>
        <w:rPr>
          <w:sz w:val="24"/>
          <w:szCs w:val="24"/>
          <w:lang w:val="en-US"/>
        </w:rPr>
      </w:pPr>
      <w:r>
        <w:rPr>
          <w:sz w:val="24"/>
          <w:szCs w:val="24"/>
          <w:lang w:val="en-US"/>
        </w:rPr>
        <w:t>Women – 135 meters</w:t>
      </w:r>
    </w:p>
    <w:p w:rsidR="00B82BD3" w:rsidRPr="00C1650D" w:rsidRDefault="00B82BD3" w:rsidP="002B0F11">
      <w:pPr>
        <w:rPr>
          <w:sz w:val="24"/>
          <w:szCs w:val="24"/>
          <w:lang w:val="en-US"/>
        </w:rPr>
      </w:pPr>
      <w:r>
        <w:rPr>
          <w:sz w:val="24"/>
          <w:szCs w:val="24"/>
          <w:lang w:val="en-US"/>
        </w:rPr>
        <w:t>Men – 15</w:t>
      </w:r>
      <w:r w:rsidRPr="00C1650D">
        <w:rPr>
          <w:sz w:val="24"/>
          <w:szCs w:val="24"/>
          <w:lang w:val="en-US"/>
        </w:rPr>
        <w:t>5 meters</w:t>
      </w:r>
    </w:p>
    <w:p w:rsidR="00B82BD3" w:rsidRPr="00C1650D" w:rsidRDefault="00B82BD3" w:rsidP="002B0F11">
      <w:pPr>
        <w:rPr>
          <w:sz w:val="24"/>
          <w:szCs w:val="24"/>
          <w:lang w:val="en-US"/>
        </w:rPr>
      </w:pPr>
      <w:r w:rsidRPr="00C1650D">
        <w:rPr>
          <w:sz w:val="24"/>
          <w:szCs w:val="24"/>
          <w:lang w:val="en-US"/>
        </w:rPr>
        <w:t>In his/her category, each archer will shoot on horizonta</w:t>
      </w:r>
      <w:r>
        <w:rPr>
          <w:sz w:val="24"/>
          <w:szCs w:val="24"/>
          <w:lang w:val="en-US"/>
        </w:rPr>
        <w:t>l target in dedicated distance 10</w:t>
      </w:r>
      <w:r w:rsidRPr="00C1650D">
        <w:rPr>
          <w:sz w:val="24"/>
          <w:szCs w:val="24"/>
          <w:lang w:val="en-US"/>
        </w:rPr>
        <w:t xml:space="preserve"> arrows. Dimensions and point value of the horizontal ring target are:</w:t>
      </w:r>
    </w:p>
    <w:p w:rsidR="00B82BD3" w:rsidRPr="00C1650D" w:rsidRDefault="00B82BD3" w:rsidP="002B0F11">
      <w:pPr>
        <w:rPr>
          <w:sz w:val="24"/>
          <w:szCs w:val="24"/>
          <w:lang w:val="en-US"/>
        </w:rPr>
      </w:pPr>
      <w:r w:rsidRPr="00C1650D">
        <w:rPr>
          <w:sz w:val="24"/>
          <w:szCs w:val="24"/>
          <w:lang w:val="en-US"/>
        </w:rPr>
        <w:t>Diameter</w:t>
      </w:r>
      <w:r>
        <w:rPr>
          <w:sz w:val="24"/>
          <w:szCs w:val="24"/>
          <w:lang w:val="en-US"/>
        </w:rPr>
        <w:t xml:space="preserve"> 3</w:t>
      </w:r>
      <w:r w:rsidRPr="00C1650D">
        <w:rPr>
          <w:sz w:val="24"/>
          <w:szCs w:val="24"/>
          <w:lang w:val="en-US"/>
        </w:rPr>
        <w:t xml:space="preserve"> meters – 15 points</w:t>
      </w:r>
    </w:p>
    <w:p w:rsidR="00B82BD3" w:rsidRPr="00C1650D" w:rsidRDefault="00B82BD3" w:rsidP="002B0F11">
      <w:pPr>
        <w:rPr>
          <w:sz w:val="24"/>
          <w:szCs w:val="24"/>
          <w:lang w:val="en-US"/>
        </w:rPr>
      </w:pPr>
      <w:r w:rsidRPr="00C1650D">
        <w:rPr>
          <w:sz w:val="24"/>
          <w:szCs w:val="24"/>
          <w:lang w:val="en-US"/>
        </w:rPr>
        <w:t>Diameter</w:t>
      </w:r>
      <w:r>
        <w:rPr>
          <w:sz w:val="24"/>
          <w:szCs w:val="24"/>
          <w:lang w:val="en-US"/>
        </w:rPr>
        <w:t xml:space="preserve"> 6</w:t>
      </w:r>
      <w:r w:rsidRPr="00C1650D">
        <w:rPr>
          <w:sz w:val="24"/>
          <w:szCs w:val="24"/>
          <w:lang w:val="en-US"/>
        </w:rPr>
        <w:t xml:space="preserve"> meters – 10 points</w:t>
      </w:r>
    </w:p>
    <w:p w:rsidR="00B82BD3" w:rsidRPr="00C1650D" w:rsidRDefault="00B82BD3" w:rsidP="002B0F11">
      <w:pPr>
        <w:rPr>
          <w:sz w:val="24"/>
          <w:szCs w:val="24"/>
          <w:lang w:val="en-US"/>
        </w:rPr>
      </w:pPr>
      <w:r w:rsidRPr="00C1650D">
        <w:rPr>
          <w:sz w:val="24"/>
          <w:szCs w:val="24"/>
          <w:lang w:val="en-US"/>
        </w:rPr>
        <w:t>Diameter</w:t>
      </w:r>
      <w:r>
        <w:rPr>
          <w:sz w:val="24"/>
          <w:szCs w:val="24"/>
          <w:lang w:val="en-US"/>
        </w:rPr>
        <w:t xml:space="preserve"> 9</w:t>
      </w:r>
      <w:r w:rsidRPr="00C1650D">
        <w:rPr>
          <w:sz w:val="24"/>
          <w:szCs w:val="24"/>
          <w:lang w:val="en-US"/>
        </w:rPr>
        <w:t xml:space="preserve"> meters – 5 points</w:t>
      </w:r>
    </w:p>
    <w:p w:rsidR="00B82BD3" w:rsidRPr="00C1650D" w:rsidRDefault="00B82BD3" w:rsidP="002B0F11">
      <w:pPr>
        <w:rPr>
          <w:sz w:val="24"/>
          <w:szCs w:val="24"/>
          <w:lang w:val="en-US"/>
        </w:rPr>
      </w:pPr>
      <w:r>
        <w:rPr>
          <w:sz w:val="24"/>
          <w:szCs w:val="24"/>
          <w:lang w:val="en-US"/>
        </w:rPr>
        <w:t>The clout</w:t>
      </w:r>
      <w:r w:rsidRPr="00C1650D">
        <w:rPr>
          <w:sz w:val="24"/>
          <w:szCs w:val="24"/>
          <w:lang w:val="en-US"/>
        </w:rPr>
        <w:t xml:space="preserve"> is the last discipline which scores will be added to final score of individual archers and national teams. </w:t>
      </w:r>
      <w:r>
        <w:rPr>
          <w:sz w:val="24"/>
          <w:szCs w:val="24"/>
          <w:lang w:val="en-US"/>
        </w:rPr>
        <w:t>In this discipline archers will shoot simultaneously in their categories on command.</w:t>
      </w:r>
    </w:p>
    <w:p w:rsidR="00B82BD3" w:rsidRPr="00C1650D" w:rsidRDefault="00B82BD3" w:rsidP="002B0F11">
      <w:pPr>
        <w:rPr>
          <w:b/>
          <w:bCs/>
          <w:sz w:val="24"/>
          <w:szCs w:val="24"/>
          <w:lang w:val="en-US"/>
        </w:rPr>
      </w:pPr>
      <w:r w:rsidRPr="00C1650D">
        <w:rPr>
          <w:sz w:val="24"/>
          <w:szCs w:val="24"/>
          <w:lang w:val="en-US"/>
        </w:rPr>
        <w:t xml:space="preserve">11:30 – 13:00 </w:t>
      </w:r>
      <w:r w:rsidRPr="00C1650D">
        <w:rPr>
          <w:b/>
          <w:bCs/>
          <w:sz w:val="24"/>
          <w:szCs w:val="24"/>
          <w:lang w:val="en-US"/>
        </w:rPr>
        <w:t>Separate flight competition.</w:t>
      </w:r>
    </w:p>
    <w:p w:rsidR="00B82BD3" w:rsidRPr="00C1650D" w:rsidRDefault="00B82BD3" w:rsidP="00365CFE">
      <w:pPr>
        <w:ind w:firstLine="708"/>
        <w:rPr>
          <w:sz w:val="24"/>
          <w:szCs w:val="24"/>
          <w:lang w:val="en-US"/>
        </w:rPr>
      </w:pPr>
      <w:r w:rsidRPr="00C1650D">
        <w:rPr>
          <w:sz w:val="24"/>
          <w:szCs w:val="24"/>
          <w:lang w:val="en-US"/>
        </w:rPr>
        <w:t>Each archer will shoot maximum of 3 arrows. The time limit for shooting</w:t>
      </w:r>
      <w:r>
        <w:rPr>
          <w:sz w:val="24"/>
          <w:szCs w:val="24"/>
          <w:lang w:val="en-US"/>
        </w:rPr>
        <w:t xml:space="preserve"> will be set by the organizers</w:t>
      </w:r>
      <w:r w:rsidRPr="00C1650D">
        <w:rPr>
          <w:sz w:val="24"/>
          <w:szCs w:val="24"/>
          <w:lang w:val="en-US"/>
        </w:rPr>
        <w:t>.</w:t>
      </w:r>
    </w:p>
    <w:p w:rsidR="00B82BD3" w:rsidRPr="00C1650D" w:rsidRDefault="00B82BD3" w:rsidP="00365CFE">
      <w:pPr>
        <w:ind w:firstLine="708"/>
        <w:rPr>
          <w:sz w:val="24"/>
          <w:szCs w:val="24"/>
          <w:lang w:val="en-US"/>
        </w:rPr>
      </w:pPr>
      <w:r w:rsidRPr="00C1650D">
        <w:rPr>
          <w:sz w:val="24"/>
          <w:szCs w:val="24"/>
          <w:lang w:val="en-US"/>
        </w:rPr>
        <w:t>In this competition, each archer is allowed to use only bow, which was registered at the registration process on the beginning of the tournament and was used by him/her during this tournament. It is not allowed to use any accessory equipment for extending the draw, or by any other way give the shooter any forbidden advantage.</w:t>
      </w:r>
    </w:p>
    <w:p w:rsidR="00B82BD3" w:rsidRPr="00C1650D" w:rsidRDefault="00B82BD3" w:rsidP="00365CFE">
      <w:pPr>
        <w:ind w:firstLine="708"/>
        <w:rPr>
          <w:sz w:val="24"/>
          <w:szCs w:val="24"/>
          <w:lang w:val="en-US"/>
        </w:rPr>
      </w:pPr>
      <w:r w:rsidRPr="00C1650D">
        <w:rPr>
          <w:sz w:val="24"/>
          <w:szCs w:val="24"/>
          <w:lang w:val="en-US"/>
        </w:rPr>
        <w:t xml:space="preserve">In each category the winning arrow is the most distant one from the shooting line which will be located within borders of the dedicated competition site. </w:t>
      </w:r>
    </w:p>
    <w:p w:rsidR="00B82BD3" w:rsidRPr="00C1650D" w:rsidRDefault="00B82BD3" w:rsidP="00365CFE">
      <w:pPr>
        <w:ind w:firstLine="708"/>
        <w:rPr>
          <w:sz w:val="24"/>
          <w:szCs w:val="24"/>
          <w:lang w:val="en-US"/>
        </w:rPr>
      </w:pPr>
      <w:r w:rsidRPr="00C1650D">
        <w:rPr>
          <w:sz w:val="24"/>
          <w:szCs w:val="24"/>
          <w:lang w:val="en-US"/>
        </w:rPr>
        <w:t>To participate in the separate flight competition is allowed only archer, who will participate in all parts of the tournament.</w:t>
      </w:r>
    </w:p>
    <w:p w:rsidR="00B82BD3" w:rsidRPr="00C1650D" w:rsidRDefault="00B82BD3" w:rsidP="00490AC1">
      <w:pPr>
        <w:rPr>
          <w:sz w:val="24"/>
          <w:szCs w:val="24"/>
          <w:lang w:val="en-US"/>
        </w:rPr>
      </w:pPr>
      <w:r w:rsidRPr="00C1650D">
        <w:rPr>
          <w:sz w:val="24"/>
          <w:szCs w:val="24"/>
          <w:lang w:val="en-US"/>
        </w:rPr>
        <w:t>13:00 – 14:00 return to castle garden.</w:t>
      </w:r>
    </w:p>
    <w:p w:rsidR="00B82BD3" w:rsidRPr="00C1650D" w:rsidRDefault="00B82BD3" w:rsidP="00490AC1">
      <w:pPr>
        <w:rPr>
          <w:sz w:val="24"/>
          <w:szCs w:val="24"/>
          <w:lang w:val="en-US"/>
        </w:rPr>
      </w:pPr>
      <w:r w:rsidRPr="00C1650D">
        <w:rPr>
          <w:sz w:val="24"/>
          <w:szCs w:val="24"/>
          <w:lang w:val="en-US"/>
        </w:rPr>
        <w:t>15:30 – 17:00 announcing the final results of all categories of the tournament, decoration of winners (individuals, teams, separate flight competition)</w:t>
      </w:r>
    </w:p>
    <w:p w:rsidR="00B82BD3" w:rsidRPr="00C1650D" w:rsidRDefault="00B82BD3" w:rsidP="00B16B76">
      <w:pPr>
        <w:rPr>
          <w:sz w:val="24"/>
          <w:szCs w:val="24"/>
          <w:lang w:val="en-US"/>
        </w:rPr>
      </w:pPr>
      <w:r w:rsidRPr="00C1650D">
        <w:rPr>
          <w:sz w:val="24"/>
          <w:szCs w:val="24"/>
          <w:lang w:val="en-US"/>
        </w:rPr>
        <w:t>17:00 – Ending of tournament</w:t>
      </w:r>
    </w:p>
    <w:p w:rsidR="00B82BD3" w:rsidRPr="00C1650D" w:rsidRDefault="00B82BD3" w:rsidP="00B16B76">
      <w:pPr>
        <w:rPr>
          <w:sz w:val="24"/>
          <w:szCs w:val="24"/>
          <w:lang w:val="en-US"/>
        </w:rPr>
      </w:pPr>
    </w:p>
    <w:p w:rsidR="00B82BD3" w:rsidRPr="00C1650D" w:rsidRDefault="00B82BD3" w:rsidP="00B16B76">
      <w:pPr>
        <w:rPr>
          <w:sz w:val="24"/>
          <w:szCs w:val="24"/>
          <w:lang w:val="en-US"/>
        </w:rPr>
      </w:pPr>
    </w:p>
    <w:p w:rsidR="00B82BD3" w:rsidRPr="00C1650D" w:rsidRDefault="00B82BD3" w:rsidP="00B16B76">
      <w:pPr>
        <w:rPr>
          <w:sz w:val="24"/>
          <w:szCs w:val="24"/>
          <w:lang w:val="en-US"/>
        </w:rPr>
      </w:pPr>
    </w:p>
    <w:p w:rsidR="00B82BD3" w:rsidRPr="00C1650D" w:rsidRDefault="00B82BD3" w:rsidP="00B16B76">
      <w:pPr>
        <w:rPr>
          <w:sz w:val="24"/>
          <w:szCs w:val="24"/>
          <w:lang w:val="en-US"/>
        </w:rPr>
      </w:pPr>
    </w:p>
    <w:p w:rsidR="00B82BD3" w:rsidRPr="00C1650D" w:rsidRDefault="00B82BD3" w:rsidP="00B16B76">
      <w:pPr>
        <w:rPr>
          <w:sz w:val="24"/>
          <w:szCs w:val="24"/>
          <w:lang w:val="en-US"/>
        </w:rPr>
      </w:pPr>
    </w:p>
    <w:p w:rsidR="00B82BD3" w:rsidRPr="00C1650D" w:rsidRDefault="00B82BD3" w:rsidP="008B5FC1">
      <w:pPr>
        <w:rPr>
          <w:sz w:val="24"/>
          <w:szCs w:val="24"/>
          <w:lang w:val="en-US"/>
        </w:rPr>
      </w:pPr>
      <w:r w:rsidRPr="00C1650D">
        <w:rPr>
          <w:b/>
          <w:bCs/>
          <w:sz w:val="24"/>
          <w:szCs w:val="24"/>
          <w:lang w:val="en-US"/>
        </w:rPr>
        <w:t>Starting fees:</w:t>
      </w:r>
      <w:r>
        <w:rPr>
          <w:b/>
          <w:bCs/>
          <w:sz w:val="24"/>
          <w:szCs w:val="24"/>
          <w:lang w:val="en-US"/>
        </w:rPr>
        <w:t xml:space="preserve">  </w:t>
      </w:r>
      <w:r w:rsidRPr="00C1650D">
        <w:rPr>
          <w:sz w:val="24"/>
          <w:szCs w:val="24"/>
          <w:lang w:val="en-US"/>
        </w:rPr>
        <w:t xml:space="preserve"> Men </w:t>
      </w:r>
      <w:r>
        <w:rPr>
          <w:sz w:val="24"/>
          <w:szCs w:val="24"/>
          <w:lang w:val="en-US"/>
        </w:rPr>
        <w:t>and Women of all categories – 50</w:t>
      </w:r>
      <w:r w:rsidRPr="00C1650D">
        <w:rPr>
          <w:sz w:val="24"/>
          <w:szCs w:val="24"/>
          <w:lang w:val="en-US"/>
        </w:rPr>
        <w:t xml:space="preserve"> euros</w:t>
      </w:r>
    </w:p>
    <w:p w:rsidR="00B82BD3" w:rsidRPr="00C1650D" w:rsidRDefault="00B82BD3" w:rsidP="008B5FC1">
      <w:pPr>
        <w:rPr>
          <w:sz w:val="24"/>
          <w:szCs w:val="24"/>
          <w:lang w:val="en-US"/>
        </w:rPr>
      </w:pPr>
      <w:r w:rsidRPr="00C1650D">
        <w:rPr>
          <w:sz w:val="24"/>
          <w:szCs w:val="24"/>
          <w:lang w:val="en-US"/>
        </w:rPr>
        <w:t xml:space="preserve">                                                        </w:t>
      </w:r>
      <w:r>
        <w:rPr>
          <w:sz w:val="24"/>
          <w:szCs w:val="24"/>
          <w:lang w:val="en-US"/>
        </w:rPr>
        <w:t xml:space="preserve">                    Juniors – 30</w:t>
      </w:r>
      <w:r w:rsidRPr="00C1650D">
        <w:rPr>
          <w:sz w:val="24"/>
          <w:szCs w:val="24"/>
          <w:lang w:val="en-US"/>
        </w:rPr>
        <w:t xml:space="preserve"> euros</w:t>
      </w:r>
    </w:p>
    <w:p w:rsidR="00B82BD3" w:rsidRPr="00C1650D" w:rsidRDefault="00B82BD3" w:rsidP="008B5FC1">
      <w:pPr>
        <w:rPr>
          <w:sz w:val="24"/>
          <w:szCs w:val="24"/>
          <w:lang w:val="en-US"/>
        </w:rPr>
      </w:pPr>
      <w:r w:rsidRPr="00C1650D">
        <w:rPr>
          <w:sz w:val="24"/>
          <w:szCs w:val="24"/>
          <w:lang w:val="en-US"/>
        </w:rPr>
        <w:t>The starting fee includes catering (Friday – breakfast, lunch, dinner, Saturday – breakfast, lunch, Sunday breakfast, drinking regime during whole tournament, entrance fee to historical feast (Saturday) gifts, souvenirs and propagat</w:t>
      </w:r>
      <w:r>
        <w:rPr>
          <w:sz w:val="24"/>
          <w:szCs w:val="24"/>
          <w:lang w:val="en-US"/>
        </w:rPr>
        <w:t>ion materials  from organizers</w:t>
      </w:r>
      <w:r w:rsidRPr="00C1650D">
        <w:rPr>
          <w:sz w:val="24"/>
          <w:szCs w:val="24"/>
          <w:lang w:val="en-US"/>
        </w:rPr>
        <w:t>.</w:t>
      </w:r>
    </w:p>
    <w:p w:rsidR="00B82BD3" w:rsidRPr="00C1650D" w:rsidRDefault="00B82BD3" w:rsidP="008B5FC1">
      <w:pPr>
        <w:rPr>
          <w:sz w:val="24"/>
          <w:szCs w:val="24"/>
          <w:lang w:val="en-US"/>
        </w:rPr>
      </w:pPr>
      <w:r w:rsidRPr="00C1650D">
        <w:rPr>
          <w:sz w:val="24"/>
          <w:szCs w:val="24"/>
          <w:lang w:val="en-US"/>
        </w:rPr>
        <w:t>The starting fee must be paid not later than 10 days before start of the to</w:t>
      </w:r>
      <w:r>
        <w:rPr>
          <w:sz w:val="24"/>
          <w:szCs w:val="24"/>
          <w:lang w:val="en-US"/>
        </w:rPr>
        <w:t>urnament on the organizers</w:t>
      </w:r>
      <w:r w:rsidRPr="00C1650D">
        <w:rPr>
          <w:sz w:val="24"/>
          <w:szCs w:val="24"/>
          <w:lang w:val="en-US"/>
        </w:rPr>
        <w:t xml:space="preserve"> account in euros. Archer will be added to the participant list of the tournament only after receiving his/her payment with whole name attached! The registration of participant will be confirmed after receiving of the payment. </w:t>
      </w:r>
    </w:p>
    <w:p w:rsidR="00B82BD3" w:rsidRPr="00C1650D" w:rsidRDefault="00B82BD3" w:rsidP="008B5FC1">
      <w:pPr>
        <w:rPr>
          <w:sz w:val="24"/>
          <w:szCs w:val="24"/>
          <w:lang w:val="en-US"/>
        </w:rPr>
      </w:pPr>
      <w:r w:rsidRPr="00C1650D">
        <w:rPr>
          <w:sz w:val="24"/>
          <w:szCs w:val="24"/>
          <w:lang w:val="en-US"/>
        </w:rPr>
        <w:t>Name and address of bank:</w:t>
      </w:r>
      <w:r>
        <w:rPr>
          <w:sz w:val="24"/>
          <w:szCs w:val="24"/>
          <w:lang w:val="en-US"/>
        </w:rPr>
        <w:t xml:space="preserve"> Prima Banka, </w:t>
      </w:r>
      <w:r>
        <w:rPr>
          <w:sz w:val="24"/>
          <w:szCs w:val="24"/>
        </w:rPr>
        <w:t>Námestie sv. Michala 16, 92001 Hlohovec</w:t>
      </w:r>
    </w:p>
    <w:p w:rsidR="00B82BD3" w:rsidRPr="00C1650D" w:rsidRDefault="00B82BD3" w:rsidP="008B5FC1">
      <w:pPr>
        <w:rPr>
          <w:sz w:val="24"/>
          <w:szCs w:val="24"/>
          <w:lang w:val="en-US"/>
        </w:rPr>
      </w:pPr>
      <w:r w:rsidRPr="00C1650D">
        <w:rPr>
          <w:sz w:val="24"/>
          <w:szCs w:val="24"/>
          <w:lang w:val="en-US"/>
        </w:rPr>
        <w:t>Owner of the account:</w:t>
      </w:r>
      <w:r>
        <w:rPr>
          <w:sz w:val="24"/>
          <w:szCs w:val="24"/>
          <w:lang w:val="en-US"/>
        </w:rPr>
        <w:t xml:space="preserve"> Historical archery group from Hlohovec castle Aquilas</w:t>
      </w:r>
    </w:p>
    <w:p w:rsidR="00B82BD3" w:rsidRPr="00C1650D" w:rsidRDefault="00B82BD3" w:rsidP="008B5FC1">
      <w:pPr>
        <w:rPr>
          <w:sz w:val="24"/>
          <w:szCs w:val="24"/>
          <w:lang w:val="en-US"/>
        </w:rPr>
      </w:pPr>
      <w:r w:rsidRPr="00C1650D">
        <w:rPr>
          <w:sz w:val="24"/>
          <w:szCs w:val="24"/>
          <w:lang w:val="en-US"/>
        </w:rPr>
        <w:t>IBAN:</w:t>
      </w:r>
      <w:r>
        <w:rPr>
          <w:sz w:val="24"/>
          <w:szCs w:val="24"/>
          <w:lang w:val="en-US"/>
        </w:rPr>
        <w:t xml:space="preserve"> </w:t>
      </w:r>
      <w:r>
        <w:rPr>
          <w:sz w:val="24"/>
          <w:szCs w:val="24"/>
        </w:rPr>
        <w:t>SK74 5600 0000 0027 7333 4001</w:t>
      </w:r>
    </w:p>
    <w:p w:rsidR="00B82BD3" w:rsidRPr="00C1650D" w:rsidRDefault="00B82BD3" w:rsidP="008B5FC1">
      <w:pPr>
        <w:rPr>
          <w:sz w:val="24"/>
          <w:szCs w:val="24"/>
          <w:lang w:val="en-US"/>
        </w:rPr>
      </w:pPr>
      <w:r w:rsidRPr="00C1650D">
        <w:rPr>
          <w:sz w:val="24"/>
          <w:szCs w:val="24"/>
          <w:lang w:val="en-US"/>
        </w:rPr>
        <w:t>SWIFT:</w:t>
      </w:r>
      <w:r>
        <w:rPr>
          <w:sz w:val="24"/>
          <w:szCs w:val="24"/>
          <w:lang w:val="en-US"/>
        </w:rPr>
        <w:t xml:space="preserve"> </w:t>
      </w:r>
      <w:r>
        <w:rPr>
          <w:sz w:val="24"/>
          <w:szCs w:val="24"/>
        </w:rPr>
        <w:t>KOMASK2X</w:t>
      </w:r>
    </w:p>
    <w:p w:rsidR="00B82BD3" w:rsidRPr="00C1650D" w:rsidRDefault="00B82BD3" w:rsidP="008B5FC1">
      <w:pPr>
        <w:rPr>
          <w:sz w:val="24"/>
          <w:szCs w:val="24"/>
          <w:lang w:val="en-US"/>
        </w:rPr>
      </w:pPr>
    </w:p>
    <w:p w:rsidR="00B82BD3" w:rsidRPr="00C1650D" w:rsidRDefault="00B82BD3" w:rsidP="008B5FC1">
      <w:pPr>
        <w:rPr>
          <w:sz w:val="24"/>
          <w:szCs w:val="24"/>
          <w:lang w:val="en-US"/>
        </w:rPr>
      </w:pPr>
      <w:r w:rsidRPr="00C1650D">
        <w:rPr>
          <w:sz w:val="24"/>
          <w:szCs w:val="24"/>
          <w:lang w:val="en-US"/>
        </w:rPr>
        <w:t>The accompanying personnel will be able to buy food on the spot. Participation of accompanying personnel at the historical feast will be allowed for a fee and will depend on capacity available.</w:t>
      </w:r>
    </w:p>
    <w:p w:rsidR="00B82BD3" w:rsidRPr="00C1650D" w:rsidRDefault="00B82BD3" w:rsidP="008B5FC1">
      <w:pPr>
        <w:rPr>
          <w:sz w:val="24"/>
          <w:szCs w:val="24"/>
          <w:lang w:val="en-US"/>
        </w:rPr>
      </w:pPr>
      <w:r w:rsidRPr="00C1650D">
        <w:rPr>
          <w:sz w:val="24"/>
          <w:szCs w:val="24"/>
          <w:lang w:val="en-US"/>
        </w:rPr>
        <w:t xml:space="preserve">The tournament will take place under any meteorological circumstances except for natural disasters. </w:t>
      </w:r>
    </w:p>
    <w:p w:rsidR="00B82BD3" w:rsidRPr="00C1650D" w:rsidRDefault="00B82BD3" w:rsidP="008B5FC1">
      <w:pPr>
        <w:rPr>
          <w:sz w:val="24"/>
          <w:szCs w:val="24"/>
          <w:lang w:val="en-US"/>
        </w:rPr>
      </w:pPr>
      <w:r w:rsidRPr="00C1650D">
        <w:rPr>
          <w:sz w:val="24"/>
          <w:szCs w:val="24"/>
          <w:lang w:val="en-US"/>
        </w:rPr>
        <w:t xml:space="preserve">Paid starting fee will be returned due to canceling the tournament only!  </w:t>
      </w:r>
    </w:p>
    <w:p w:rsidR="00B82BD3" w:rsidRPr="00C1650D" w:rsidRDefault="00B82BD3" w:rsidP="00C54AE9">
      <w:pPr>
        <w:ind w:firstLine="708"/>
        <w:rPr>
          <w:sz w:val="24"/>
          <w:szCs w:val="24"/>
          <w:lang w:val="en-US"/>
        </w:rPr>
      </w:pPr>
      <w:r w:rsidRPr="00C1650D">
        <w:rPr>
          <w:sz w:val="24"/>
          <w:szCs w:val="24"/>
          <w:lang w:val="en-US"/>
        </w:rPr>
        <w:t xml:space="preserve">During whole tournament it is prohibited to contaminate the environment, endanger humans, animals or woods in the vicinity or to act against the laws of Slovak Republic and/or local precautions in any way. </w:t>
      </w:r>
    </w:p>
    <w:p w:rsidR="00B82BD3" w:rsidRPr="00C1650D" w:rsidRDefault="00B82BD3" w:rsidP="00C54AE9">
      <w:pPr>
        <w:ind w:firstLine="708"/>
        <w:rPr>
          <w:sz w:val="24"/>
          <w:szCs w:val="24"/>
          <w:lang w:val="en-US"/>
        </w:rPr>
      </w:pPr>
      <w:r w:rsidRPr="00C1650D">
        <w:rPr>
          <w:sz w:val="24"/>
          <w:szCs w:val="24"/>
          <w:lang w:val="en-US"/>
        </w:rPr>
        <w:t xml:space="preserve">Contacts: </w:t>
      </w:r>
    </w:p>
    <w:p w:rsidR="00B82BD3" w:rsidRPr="00C1650D" w:rsidRDefault="00B82BD3" w:rsidP="00C54AE9">
      <w:pPr>
        <w:ind w:firstLine="708"/>
        <w:rPr>
          <w:sz w:val="24"/>
          <w:szCs w:val="24"/>
          <w:lang w:val="en-US"/>
        </w:rPr>
      </w:pPr>
      <w:r w:rsidRPr="00C1650D">
        <w:rPr>
          <w:sz w:val="24"/>
          <w:szCs w:val="24"/>
          <w:lang w:val="en-US"/>
        </w:rPr>
        <w:t>Director: of the tournament: Dávid Filip</w:t>
      </w:r>
    </w:p>
    <w:p w:rsidR="00B82BD3" w:rsidRPr="00C1650D" w:rsidRDefault="00B82BD3" w:rsidP="00C54AE9">
      <w:pPr>
        <w:ind w:firstLine="708"/>
        <w:rPr>
          <w:sz w:val="24"/>
          <w:szCs w:val="24"/>
          <w:lang w:val="en-US"/>
        </w:rPr>
      </w:pPr>
      <w:r w:rsidRPr="00C1650D">
        <w:rPr>
          <w:sz w:val="24"/>
          <w:szCs w:val="24"/>
          <w:lang w:val="en-US"/>
        </w:rPr>
        <w:t xml:space="preserve">Tel. No.: +421 902 684 725 </w:t>
      </w:r>
    </w:p>
    <w:p w:rsidR="00B82BD3" w:rsidRPr="00C1650D" w:rsidRDefault="00B82BD3" w:rsidP="00C54AE9">
      <w:pPr>
        <w:ind w:firstLine="708"/>
        <w:rPr>
          <w:sz w:val="24"/>
          <w:szCs w:val="24"/>
          <w:lang w:val="en-US"/>
        </w:rPr>
      </w:pPr>
      <w:r w:rsidRPr="00C1650D">
        <w:rPr>
          <w:sz w:val="24"/>
          <w:szCs w:val="24"/>
          <w:lang w:val="en-US"/>
        </w:rPr>
        <w:t>E-mail: aquilas@aquilas.sk</w:t>
      </w:r>
    </w:p>
    <w:p w:rsidR="00B82BD3" w:rsidRPr="00C1650D" w:rsidRDefault="00B82BD3" w:rsidP="00C54AE9">
      <w:pPr>
        <w:ind w:firstLine="708"/>
        <w:rPr>
          <w:sz w:val="24"/>
          <w:szCs w:val="24"/>
          <w:lang w:val="en-US"/>
        </w:rPr>
      </w:pPr>
      <w:r>
        <w:rPr>
          <w:sz w:val="24"/>
          <w:szCs w:val="24"/>
          <w:lang w:val="en-US"/>
        </w:rPr>
        <w:t>The organizers</w:t>
      </w:r>
      <w:r w:rsidRPr="00C1650D">
        <w:rPr>
          <w:sz w:val="24"/>
          <w:szCs w:val="24"/>
          <w:lang w:val="en-US"/>
        </w:rPr>
        <w:t xml:space="preserve"> reserve the right to change the time schedule. </w:t>
      </w:r>
      <w:r w:rsidRPr="00F257C1">
        <w:rPr>
          <w:sz w:val="24"/>
          <w:szCs w:val="24"/>
          <w:lang w:val="en-US"/>
        </w:rPr>
        <w:t>In any case of collision between these rules and organizers instructions, priority lies with the organizer</w:t>
      </w:r>
      <w:r>
        <w:rPr>
          <w:sz w:val="24"/>
          <w:szCs w:val="24"/>
          <w:lang w:val="en-US"/>
        </w:rPr>
        <w:t>s</w:t>
      </w:r>
      <w:r w:rsidRPr="00F257C1">
        <w:rPr>
          <w:sz w:val="24"/>
          <w:szCs w:val="24"/>
          <w:lang w:val="en-US"/>
        </w:rPr>
        <w:t xml:space="preserve"> instructions</w:t>
      </w:r>
      <w:r>
        <w:rPr>
          <w:sz w:val="24"/>
          <w:szCs w:val="24"/>
          <w:lang w:val="en-US"/>
        </w:rPr>
        <w:t>.</w:t>
      </w:r>
      <w:bookmarkStart w:id="0" w:name="_GoBack"/>
      <w:bookmarkEnd w:id="0"/>
    </w:p>
    <w:p w:rsidR="00B82BD3" w:rsidRPr="00A47807" w:rsidRDefault="00B82BD3" w:rsidP="005E0D50">
      <w:pPr>
        <w:ind w:firstLine="708"/>
        <w:rPr>
          <w:sz w:val="24"/>
          <w:szCs w:val="24"/>
        </w:rPr>
      </w:pPr>
    </w:p>
    <w:sectPr w:rsidR="00B82BD3" w:rsidRPr="00A47807" w:rsidSect="00B05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DE3"/>
    <w:multiLevelType w:val="hybridMultilevel"/>
    <w:tmpl w:val="26D64E10"/>
    <w:lvl w:ilvl="0" w:tplc="F616572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442"/>
    <w:rsid w:val="00003A44"/>
    <w:rsid w:val="000248F5"/>
    <w:rsid w:val="00036B14"/>
    <w:rsid w:val="00062D4E"/>
    <w:rsid w:val="00065851"/>
    <w:rsid w:val="00080E6A"/>
    <w:rsid w:val="00101016"/>
    <w:rsid w:val="0011445B"/>
    <w:rsid w:val="001A55BC"/>
    <w:rsid w:val="00292389"/>
    <w:rsid w:val="002A3685"/>
    <w:rsid w:val="002B0F11"/>
    <w:rsid w:val="00365CFE"/>
    <w:rsid w:val="00420DF0"/>
    <w:rsid w:val="00432266"/>
    <w:rsid w:val="00490AC1"/>
    <w:rsid w:val="00496876"/>
    <w:rsid w:val="004D7351"/>
    <w:rsid w:val="004F29C1"/>
    <w:rsid w:val="00510EA4"/>
    <w:rsid w:val="005B34FC"/>
    <w:rsid w:val="005D5171"/>
    <w:rsid w:val="005E0D50"/>
    <w:rsid w:val="005F380E"/>
    <w:rsid w:val="00604C34"/>
    <w:rsid w:val="006722B0"/>
    <w:rsid w:val="006921E8"/>
    <w:rsid w:val="006A6828"/>
    <w:rsid w:val="006C3159"/>
    <w:rsid w:val="00710055"/>
    <w:rsid w:val="00713826"/>
    <w:rsid w:val="007E7A9D"/>
    <w:rsid w:val="00845457"/>
    <w:rsid w:val="0086048F"/>
    <w:rsid w:val="00873E2A"/>
    <w:rsid w:val="008A6D0B"/>
    <w:rsid w:val="008B5FC1"/>
    <w:rsid w:val="008E385B"/>
    <w:rsid w:val="0094124E"/>
    <w:rsid w:val="00944746"/>
    <w:rsid w:val="00952869"/>
    <w:rsid w:val="00964AB5"/>
    <w:rsid w:val="00970C77"/>
    <w:rsid w:val="009A7460"/>
    <w:rsid w:val="009B7BF0"/>
    <w:rsid w:val="009E370D"/>
    <w:rsid w:val="009E6E3B"/>
    <w:rsid w:val="00A00ECD"/>
    <w:rsid w:val="00A314D3"/>
    <w:rsid w:val="00A47807"/>
    <w:rsid w:val="00A66BE1"/>
    <w:rsid w:val="00AB3347"/>
    <w:rsid w:val="00B0352D"/>
    <w:rsid w:val="00B058FE"/>
    <w:rsid w:val="00B16B76"/>
    <w:rsid w:val="00B716C2"/>
    <w:rsid w:val="00B82BD3"/>
    <w:rsid w:val="00B83442"/>
    <w:rsid w:val="00C11B53"/>
    <w:rsid w:val="00C13681"/>
    <w:rsid w:val="00C1650D"/>
    <w:rsid w:val="00C54AE9"/>
    <w:rsid w:val="00C91A46"/>
    <w:rsid w:val="00CA3A43"/>
    <w:rsid w:val="00D0498D"/>
    <w:rsid w:val="00D13948"/>
    <w:rsid w:val="00D3573D"/>
    <w:rsid w:val="00D92EF5"/>
    <w:rsid w:val="00E34AE0"/>
    <w:rsid w:val="00E434EE"/>
    <w:rsid w:val="00E467C9"/>
    <w:rsid w:val="00E46FC0"/>
    <w:rsid w:val="00E543DA"/>
    <w:rsid w:val="00E66D20"/>
    <w:rsid w:val="00E75328"/>
    <w:rsid w:val="00E92E14"/>
    <w:rsid w:val="00F257C1"/>
    <w:rsid w:val="00F32E50"/>
    <w:rsid w:val="00F84E22"/>
    <w:rsid w:val="00F95193"/>
    <w:rsid w:val="00F970CA"/>
    <w:rsid w:val="00FA4408"/>
    <w:rsid w:val="00FB2F4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F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6B1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1749</Words>
  <Characters>9974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 ho</dc:title>
  <dc:subject/>
  <dc:creator>Dávid</dc:creator>
  <cp:keywords/>
  <dc:description/>
  <cp:lastModifiedBy>David</cp:lastModifiedBy>
  <cp:revision>2</cp:revision>
  <dcterms:created xsi:type="dcterms:W3CDTF">2017-03-26T18:29:00Z</dcterms:created>
  <dcterms:modified xsi:type="dcterms:W3CDTF">2017-03-26T18:29:00Z</dcterms:modified>
</cp:coreProperties>
</file>